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A7" w:rsidRPr="00976EAE" w:rsidRDefault="009727A7" w:rsidP="002C58D8">
      <w:pPr>
        <w:pStyle w:val="Heading1"/>
        <w:tabs>
          <w:tab w:val="left" w:pos="360"/>
        </w:tabs>
        <w:rPr>
          <w:b/>
          <w:bCs/>
        </w:rPr>
      </w:pPr>
      <w:r w:rsidRPr="00976EAE">
        <w:rPr>
          <w:b/>
          <w:bCs/>
        </w:rPr>
        <w:t xml:space="preserve">NAV </w:t>
      </w:r>
      <w:r w:rsidR="002C58D8">
        <w:rPr>
          <w:b/>
          <w:bCs/>
        </w:rPr>
        <w:t>1</w:t>
      </w:r>
      <w:r w:rsidR="00990237">
        <w:rPr>
          <w:b/>
          <w:bCs/>
        </w:rPr>
        <w:t>7</w:t>
      </w:r>
      <w:r w:rsidRPr="00976EAE">
        <w:rPr>
          <w:b/>
          <w:bCs/>
        </w:rPr>
        <w:tab/>
      </w:r>
      <w:r w:rsidR="00990237">
        <w:rPr>
          <w:b/>
          <w:bCs/>
        </w:rPr>
        <w:t>FINAL/SHIPOUT INSPECTION</w:t>
      </w:r>
      <w:r w:rsidR="002C58D8" w:rsidRPr="00976EAE">
        <w:rPr>
          <w:b/>
          <w:bCs/>
        </w:rPr>
        <w:t xml:space="preserve"> </w:t>
      </w:r>
    </w:p>
    <w:p w:rsidR="009727A7" w:rsidRPr="00405AD8" w:rsidRDefault="009727A7" w:rsidP="009727A7">
      <w:pPr>
        <w:tabs>
          <w:tab w:val="left" w:pos="360"/>
        </w:tabs>
        <w:jc w:val="both"/>
        <w:rPr>
          <w:b/>
          <w:i/>
          <w:sz w:val="18"/>
          <w:szCs w:val="18"/>
        </w:rPr>
      </w:pPr>
      <w:r w:rsidRPr="00405AD8">
        <w:rPr>
          <w:b/>
          <w:i/>
          <w:sz w:val="18"/>
          <w:szCs w:val="18"/>
        </w:rPr>
        <w:t>Applicable Standards</w:t>
      </w:r>
    </w:p>
    <w:p w:rsidR="009727A7" w:rsidRPr="00405AD8" w:rsidRDefault="00A2255C" w:rsidP="009727A7">
      <w:pPr>
        <w:tabs>
          <w:tab w:val="left" w:pos="360"/>
        </w:tabs>
        <w:jc w:val="both"/>
        <w:rPr>
          <w:b/>
          <w:i/>
          <w:sz w:val="18"/>
          <w:szCs w:val="18"/>
        </w:rPr>
      </w:pPr>
      <w:r w:rsidRPr="00405AD8">
        <w:rPr>
          <w:b/>
          <w:i/>
          <w:sz w:val="18"/>
          <w:szCs w:val="18"/>
        </w:rPr>
        <w:t>MIL-I-45208, MIL-Q-</w:t>
      </w:r>
      <w:r w:rsidR="00572BE8" w:rsidRPr="00405AD8">
        <w:rPr>
          <w:b/>
          <w:i/>
          <w:sz w:val="18"/>
          <w:szCs w:val="18"/>
        </w:rPr>
        <w:t>9858, DI-MISC-81020, NAVSEA 0948-LP-045-7010</w:t>
      </w:r>
      <w:r w:rsidR="00405AD8" w:rsidRPr="00405AD8">
        <w:rPr>
          <w:b/>
          <w:i/>
          <w:sz w:val="18"/>
          <w:szCs w:val="18"/>
        </w:rPr>
        <w:t>, contract requirements</w:t>
      </w:r>
    </w:p>
    <w:p w:rsidR="009727A7" w:rsidRDefault="009727A7" w:rsidP="009727A7">
      <w:pPr>
        <w:tabs>
          <w:tab w:val="left" w:pos="360"/>
        </w:tabs>
        <w:jc w:val="both"/>
        <w:rPr>
          <w:b/>
          <w:i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7218"/>
        <w:gridCol w:w="2358"/>
      </w:tblGrid>
      <w:tr w:rsidR="009727A7" w:rsidTr="00A2255C">
        <w:tc>
          <w:tcPr>
            <w:tcW w:w="7218" w:type="dxa"/>
            <w:tcBorders>
              <w:bottom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727A7" w:rsidRDefault="009727A7" w:rsidP="009727A7"/>
        </w:tc>
      </w:tr>
      <w:tr w:rsidR="009727A7" w:rsidTr="00A2255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6" w:rsidRDefault="003D1C1F" w:rsidP="003D1C1F">
            <w:r>
              <w:t xml:space="preserve">1. </w:t>
            </w:r>
            <w:r w:rsidR="00990237" w:rsidRPr="00990237">
              <w:t>Does the supplier's system provide for final inspection (and test, if applicable) of completed products?  Do routers/travelers contain a hold point for final/</w:t>
            </w:r>
            <w:proofErr w:type="spellStart"/>
            <w:r w:rsidR="00990237" w:rsidRPr="00990237">
              <w:t>shipout</w:t>
            </w:r>
            <w:proofErr w:type="spellEnd"/>
            <w:r w:rsidR="00990237" w:rsidRPr="00990237">
              <w:t xml:space="preserve"> inspection?</w:t>
            </w:r>
          </w:p>
          <w:p w:rsidR="00FA362F" w:rsidRDefault="004F22C8" w:rsidP="003D1C1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27F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9727A7" w:rsidRDefault="009727A7" w:rsidP="009727A7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793685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 w:rsidR="009727A7">
              <w:t>No</w:t>
            </w:r>
          </w:p>
          <w:p w:rsidR="009727A7" w:rsidRDefault="004F22C8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27A7">
              <w:instrText xml:space="preserve"> FORMCHECKBOX </w:instrText>
            </w:r>
            <w:r w:rsidR="00405AD8">
              <w:fldChar w:fldCharType="separate"/>
            </w:r>
            <w:r>
              <w:fldChar w:fldCharType="end"/>
            </w:r>
            <w:r w:rsidR="009727A7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27A7">
              <w:instrText xml:space="preserve"> FORMCHECKBOX </w:instrText>
            </w:r>
            <w:r w:rsidR="00405AD8">
              <w:fldChar w:fldCharType="separate"/>
            </w:r>
            <w:r>
              <w:fldChar w:fldCharType="end"/>
            </w:r>
          </w:p>
        </w:tc>
      </w:tr>
      <w:tr w:rsidR="009727A7" w:rsidTr="00A2255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6" w:rsidRDefault="003D1C1F" w:rsidP="003D1C1F">
            <w:r>
              <w:t xml:space="preserve">2.  </w:t>
            </w:r>
            <w:r w:rsidR="00990237">
              <w:t>Is final inspection performed to readily available written procedures/work instructions?</w:t>
            </w:r>
          </w:p>
          <w:p w:rsidR="009727A7" w:rsidRPr="002C58D8" w:rsidRDefault="004F22C8" w:rsidP="003D1C1F">
            <w:r w:rsidRPr="003D1C1F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27FC" w:rsidRPr="003D1C1F">
              <w:rPr>
                <w:b/>
              </w:rPr>
              <w:instrText xml:space="preserve"> FORMTEXT </w:instrText>
            </w:r>
            <w:r w:rsidRPr="00990237">
              <w:rPr>
                <w:b/>
              </w:rPr>
            </w:r>
            <w:r w:rsidRPr="003D1C1F">
              <w:rPr>
                <w:b/>
              </w:rPr>
              <w:fldChar w:fldCharType="separate"/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Pr="003D1C1F">
              <w:rPr>
                <w:b/>
              </w:rPr>
              <w:fldChar w:fldCharType="end"/>
            </w:r>
          </w:p>
          <w:p w:rsidR="00FA362F" w:rsidRDefault="00FA362F" w:rsidP="00B64C76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793685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 w:rsidR="009727A7">
              <w:t>No</w:t>
            </w:r>
          </w:p>
          <w:p w:rsidR="009727A7" w:rsidRDefault="004F22C8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7">
              <w:instrText xml:space="preserve"> FORMCHECKBOX </w:instrText>
            </w:r>
            <w:r w:rsidR="00405AD8">
              <w:fldChar w:fldCharType="separate"/>
            </w:r>
            <w:r>
              <w:fldChar w:fldCharType="end"/>
            </w:r>
            <w:r w:rsidR="009727A7"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7">
              <w:instrText xml:space="preserve"> FORMCHECKBOX </w:instrText>
            </w:r>
            <w:r w:rsidR="00405AD8">
              <w:fldChar w:fldCharType="separate"/>
            </w:r>
            <w:r>
              <w:fldChar w:fldCharType="end"/>
            </w:r>
          </w:p>
        </w:tc>
      </w:tr>
      <w:tr w:rsidR="00DB01EC" w:rsidTr="00A2255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6" w:rsidRDefault="00990237" w:rsidP="003D1C1F">
            <w:pPr>
              <w:pStyle w:val="ListParagraph"/>
              <w:numPr>
                <w:ilvl w:val="0"/>
                <w:numId w:val="9"/>
              </w:numPr>
            </w:pPr>
            <w:r w:rsidRPr="00990237">
              <w:t>Are contractually invoked drawings and specification</w:t>
            </w:r>
            <w:r>
              <w:t>s</w:t>
            </w:r>
            <w:r w:rsidRPr="00990237">
              <w:t xml:space="preserve"> utilized?  </w:t>
            </w:r>
            <w:r w:rsidR="003D1C1F">
              <w:t xml:space="preserve"> </w:t>
            </w:r>
          </w:p>
          <w:p w:rsidR="00A2255C" w:rsidRPr="00990237" w:rsidRDefault="004F22C8" w:rsidP="00B64C76">
            <w:r w:rsidRPr="00B64C76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27FC" w:rsidRPr="00B64C76">
              <w:rPr>
                <w:b/>
              </w:rPr>
              <w:instrText xml:space="preserve"> FORMTEXT </w:instrText>
            </w:r>
            <w:r w:rsidRPr="00B64C76">
              <w:rPr>
                <w:b/>
              </w:rPr>
              <w:fldChar w:fldCharType="separate"/>
            </w:r>
            <w:r w:rsidR="000527FC" w:rsidRPr="00990237">
              <w:rPr>
                <w:noProof/>
              </w:rPr>
              <w:t> </w:t>
            </w:r>
            <w:r w:rsidR="000527FC" w:rsidRPr="00990237">
              <w:rPr>
                <w:noProof/>
              </w:rPr>
              <w:t> </w:t>
            </w:r>
            <w:r w:rsidR="000527FC" w:rsidRPr="00990237">
              <w:rPr>
                <w:noProof/>
              </w:rPr>
              <w:t> </w:t>
            </w:r>
            <w:r w:rsidR="000527FC" w:rsidRPr="00990237">
              <w:rPr>
                <w:noProof/>
              </w:rPr>
              <w:t> </w:t>
            </w:r>
            <w:r w:rsidR="000527FC" w:rsidRPr="00990237">
              <w:rPr>
                <w:noProof/>
              </w:rPr>
              <w:t> </w:t>
            </w:r>
            <w:r w:rsidRPr="00B64C76">
              <w:rPr>
                <w:b/>
              </w:rPr>
              <w:fldChar w:fldCharType="end"/>
            </w:r>
          </w:p>
          <w:p w:rsidR="00A2255C" w:rsidRPr="00990237" w:rsidRDefault="00A2255C" w:rsidP="00A2255C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5C" w:rsidRPr="00990237" w:rsidRDefault="00793685" w:rsidP="00A2255C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990237">
              <w:t>Yes</w:t>
            </w:r>
            <w:r w:rsidRPr="00990237">
              <w:tab/>
            </w:r>
            <w:r w:rsidR="00A2255C" w:rsidRPr="00990237">
              <w:t>No</w:t>
            </w:r>
          </w:p>
          <w:p w:rsidR="00DB01EC" w:rsidRPr="001F376D" w:rsidRDefault="004F22C8" w:rsidP="00A2255C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990237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55C" w:rsidRPr="00990237">
              <w:instrText xml:space="preserve"> FORMCHECKBOX </w:instrText>
            </w:r>
            <w:r w:rsidR="00405AD8">
              <w:fldChar w:fldCharType="separate"/>
            </w:r>
            <w:r w:rsidRPr="00990237">
              <w:fldChar w:fldCharType="end"/>
            </w:r>
            <w:r w:rsidR="00A2255C" w:rsidRPr="00990237">
              <w:tab/>
            </w:r>
            <w:r w:rsidRPr="00990237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55C" w:rsidRPr="00990237">
              <w:instrText xml:space="preserve"> FORMCHECKBOX </w:instrText>
            </w:r>
            <w:r w:rsidR="00405AD8">
              <w:fldChar w:fldCharType="separate"/>
            </w:r>
            <w:r w:rsidRPr="00990237">
              <w:fldChar w:fldCharType="end"/>
            </w:r>
          </w:p>
        </w:tc>
      </w:tr>
      <w:tr w:rsidR="003D1C1F" w:rsidTr="00A2255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6" w:rsidRDefault="003D1C1F" w:rsidP="003D1C1F">
            <w:pPr>
              <w:pStyle w:val="ListParagraph"/>
              <w:numPr>
                <w:ilvl w:val="0"/>
                <w:numId w:val="9"/>
              </w:numPr>
            </w:pPr>
            <w:r w:rsidRPr="00990237">
              <w:t>Are these documents available at the inspection station?</w:t>
            </w:r>
            <w:r>
              <w:t xml:space="preserve"> </w:t>
            </w:r>
          </w:p>
          <w:p w:rsidR="003D1C1F" w:rsidRPr="00990237" w:rsidRDefault="003D1C1F" w:rsidP="00B64C76">
            <w:r>
              <w:t xml:space="preserve"> </w:t>
            </w:r>
            <w:r w:rsidRPr="00B64C76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4C76">
              <w:rPr>
                <w:b/>
              </w:rPr>
              <w:instrText xml:space="preserve"> FORMTEXT </w:instrText>
            </w:r>
            <w:r w:rsidRPr="00B64C76">
              <w:rPr>
                <w:b/>
              </w:rPr>
              <w:fldChar w:fldCharType="separate"/>
            </w:r>
            <w:r w:rsidRPr="00990237">
              <w:rPr>
                <w:noProof/>
              </w:rPr>
              <w:t> </w:t>
            </w:r>
            <w:r w:rsidRPr="00990237">
              <w:rPr>
                <w:noProof/>
              </w:rPr>
              <w:t> </w:t>
            </w:r>
            <w:r w:rsidRPr="00990237">
              <w:rPr>
                <w:noProof/>
              </w:rPr>
              <w:t> </w:t>
            </w:r>
            <w:r w:rsidRPr="00990237">
              <w:rPr>
                <w:noProof/>
              </w:rPr>
              <w:t> </w:t>
            </w:r>
            <w:r w:rsidRPr="00990237">
              <w:rPr>
                <w:noProof/>
              </w:rPr>
              <w:t> </w:t>
            </w:r>
            <w:r w:rsidRPr="00B64C76">
              <w:rPr>
                <w:b/>
              </w:rPr>
              <w:fldChar w:fldCharType="end"/>
            </w:r>
          </w:p>
          <w:p w:rsidR="003D1C1F" w:rsidRDefault="003D1C1F" w:rsidP="00990237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1F" w:rsidRPr="00990237" w:rsidRDefault="003D1C1F" w:rsidP="003D1C1F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990237">
              <w:t>Yes</w:t>
            </w:r>
            <w:r w:rsidRPr="00990237">
              <w:tab/>
              <w:t>No</w:t>
            </w:r>
          </w:p>
          <w:p w:rsidR="003D1C1F" w:rsidRDefault="003D1C1F" w:rsidP="003D1C1F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990237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37">
              <w:instrText xml:space="preserve"> FORMCHECKBOX </w:instrText>
            </w:r>
            <w:r>
              <w:fldChar w:fldCharType="separate"/>
            </w:r>
            <w:r w:rsidRPr="00990237">
              <w:fldChar w:fldCharType="end"/>
            </w:r>
            <w:r w:rsidRPr="00990237">
              <w:tab/>
            </w:r>
            <w:r w:rsidRPr="00990237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37">
              <w:instrText xml:space="preserve"> FORMCHECKBOX </w:instrText>
            </w:r>
            <w:r>
              <w:fldChar w:fldCharType="separate"/>
            </w:r>
            <w:r w:rsidRPr="00990237">
              <w:fldChar w:fldCharType="end"/>
            </w:r>
          </w:p>
        </w:tc>
      </w:tr>
      <w:tr w:rsidR="009727A7" w:rsidTr="00A2255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6" w:rsidRDefault="003D1C1F" w:rsidP="00990237">
            <w:r>
              <w:t xml:space="preserve">3.  </w:t>
            </w:r>
            <w:r w:rsidR="00990237">
              <w:t xml:space="preserve"> Do final inspection procedures and documents referenced therein provide accept/reject criteria?</w:t>
            </w:r>
          </w:p>
          <w:p w:rsidR="00F62A56" w:rsidRDefault="00990237" w:rsidP="00990237">
            <w:r>
              <w:rPr>
                <w:b/>
              </w:rPr>
              <w:t xml:space="preserve"> </w:t>
            </w:r>
            <w:r w:rsidR="004F22C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27FC">
              <w:rPr>
                <w:b/>
              </w:rPr>
              <w:instrText xml:space="preserve"> FORMTEXT </w:instrText>
            </w:r>
            <w:r w:rsidR="004F22C8">
              <w:rPr>
                <w:b/>
              </w:rPr>
            </w:r>
            <w:r w:rsidR="004F22C8">
              <w:rPr>
                <w:b/>
              </w:rPr>
              <w:fldChar w:fldCharType="separate"/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="004F22C8">
              <w:rPr>
                <w:b/>
              </w:rPr>
              <w:fldChar w:fldCharType="end"/>
            </w:r>
          </w:p>
          <w:p w:rsidR="009727A7" w:rsidRDefault="009727A7" w:rsidP="00F62A56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2F2A5B" w:rsidP="002F2A5B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</w:t>
            </w:r>
            <w:r w:rsidR="009727A7">
              <w:t>o</w:t>
            </w:r>
          </w:p>
          <w:p w:rsidR="009727A7" w:rsidRDefault="004F22C8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7">
              <w:instrText xml:space="preserve"> FORMCHECKBOX </w:instrText>
            </w:r>
            <w:r w:rsidR="00405AD8">
              <w:fldChar w:fldCharType="separate"/>
            </w:r>
            <w:r>
              <w:fldChar w:fldCharType="end"/>
            </w:r>
            <w:r w:rsidR="009727A7"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7">
              <w:instrText xml:space="preserve"> FORMCHECKBOX </w:instrText>
            </w:r>
            <w:r w:rsidR="00405AD8">
              <w:fldChar w:fldCharType="separate"/>
            </w:r>
            <w:r>
              <w:fldChar w:fldCharType="end"/>
            </w:r>
          </w:p>
        </w:tc>
      </w:tr>
      <w:tr w:rsidR="00A2255C" w:rsidTr="00A2255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6" w:rsidRDefault="003D1C1F" w:rsidP="003D1C1F">
            <w:r>
              <w:t xml:space="preserve">4.  </w:t>
            </w:r>
            <w:r>
              <w:t>Are records of completed final inspections maintained and readily available?</w:t>
            </w:r>
          </w:p>
          <w:p w:rsidR="00A2255C" w:rsidRDefault="00A2255C" w:rsidP="003D1C1F">
            <w:r>
              <w:t xml:space="preserve"> </w:t>
            </w:r>
            <w:r w:rsidR="004F22C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27FC">
              <w:rPr>
                <w:b/>
              </w:rPr>
              <w:instrText xml:space="preserve"> FORMTEXT </w:instrText>
            </w:r>
            <w:r w:rsidR="004F22C8">
              <w:rPr>
                <w:b/>
              </w:rPr>
            </w:r>
            <w:r w:rsidR="004F22C8">
              <w:rPr>
                <w:b/>
              </w:rPr>
              <w:fldChar w:fldCharType="separate"/>
            </w:r>
            <w:r w:rsidR="000527FC">
              <w:rPr>
                <w:b/>
              </w:rPr>
              <w:t> </w:t>
            </w:r>
            <w:r w:rsidR="000527FC">
              <w:rPr>
                <w:b/>
              </w:rPr>
              <w:t> </w:t>
            </w:r>
            <w:r w:rsidR="000527FC">
              <w:rPr>
                <w:b/>
              </w:rPr>
              <w:t> </w:t>
            </w:r>
            <w:r w:rsidR="000527FC">
              <w:rPr>
                <w:b/>
              </w:rPr>
              <w:t> </w:t>
            </w:r>
            <w:r w:rsidR="000527FC">
              <w:rPr>
                <w:b/>
              </w:rPr>
              <w:t> </w:t>
            </w:r>
            <w:r w:rsidR="004F22C8">
              <w:rPr>
                <w:b/>
              </w:rPr>
              <w:fldChar w:fldCharType="end"/>
            </w:r>
          </w:p>
          <w:p w:rsidR="00A2255C" w:rsidRDefault="00A2255C" w:rsidP="00554FB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5C" w:rsidRDefault="002F2A5B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 w:rsidR="00A2255C">
              <w:t>No</w:t>
            </w:r>
          </w:p>
          <w:p w:rsidR="00A2255C" w:rsidRDefault="004F22C8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55C">
              <w:instrText xml:space="preserve"> FORMCHECKBOX </w:instrText>
            </w:r>
            <w:r w:rsidR="00405AD8">
              <w:fldChar w:fldCharType="separate"/>
            </w:r>
            <w:r>
              <w:fldChar w:fldCharType="end"/>
            </w:r>
            <w:r w:rsidR="00A2255C"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55C">
              <w:instrText xml:space="preserve"> FORMCHECKBOX </w:instrText>
            </w:r>
            <w:r w:rsidR="00405AD8">
              <w:fldChar w:fldCharType="separate"/>
            </w:r>
            <w:r>
              <w:fldChar w:fldCharType="end"/>
            </w:r>
          </w:p>
        </w:tc>
      </w:tr>
      <w:tr w:rsidR="00572BE8" w:rsidTr="00A2255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1F" w:rsidRDefault="003D1C1F" w:rsidP="003D1C1F">
            <w:pPr>
              <w:pStyle w:val="ListParagraph"/>
              <w:numPr>
                <w:ilvl w:val="0"/>
                <w:numId w:val="11"/>
              </w:numPr>
            </w:pPr>
            <w:r w:rsidRPr="003D1C1F">
              <w:t>Do the inspection records list the attributes checked during final inspection and identify the personnel performing the inspection?</w:t>
            </w:r>
          </w:p>
          <w:p w:rsidR="00572BE8" w:rsidRDefault="003D1C1F" w:rsidP="00B64C76">
            <w:r>
              <w:t xml:space="preserve"> </w:t>
            </w:r>
            <w:r w:rsidR="004F22C8" w:rsidRPr="003D1C1F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27FC" w:rsidRPr="003D1C1F">
              <w:rPr>
                <w:b/>
              </w:rPr>
              <w:instrText xml:space="preserve"> FORMTEXT </w:instrText>
            </w:r>
            <w:r w:rsidR="004F22C8" w:rsidRPr="003D1C1F">
              <w:rPr>
                <w:b/>
              </w:rPr>
              <w:fldChar w:fldCharType="separate"/>
            </w:r>
            <w:r w:rsidR="000527FC">
              <w:rPr>
                <w:noProof/>
              </w:rPr>
              <w:t> </w:t>
            </w:r>
            <w:r w:rsidR="000527FC">
              <w:rPr>
                <w:noProof/>
              </w:rPr>
              <w:t> </w:t>
            </w:r>
            <w:r w:rsidR="000527FC">
              <w:rPr>
                <w:noProof/>
              </w:rPr>
              <w:t> </w:t>
            </w:r>
            <w:r w:rsidR="000527FC">
              <w:rPr>
                <w:noProof/>
              </w:rPr>
              <w:t> </w:t>
            </w:r>
            <w:r w:rsidR="000527FC">
              <w:rPr>
                <w:noProof/>
              </w:rPr>
              <w:t> </w:t>
            </w:r>
            <w:r w:rsidR="004F22C8" w:rsidRPr="003D1C1F">
              <w:rPr>
                <w:b/>
              </w:rPr>
              <w:fldChar w:fldCharType="end"/>
            </w:r>
          </w:p>
          <w:p w:rsidR="00572BE8" w:rsidRDefault="00572BE8" w:rsidP="00572BE8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6D" w:rsidRPr="001F376D" w:rsidRDefault="001F376D" w:rsidP="001F376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F376D">
              <w:t>Yes</w:t>
            </w:r>
            <w:r w:rsidRPr="001F376D">
              <w:tab/>
              <w:t>No</w:t>
            </w:r>
            <w:r w:rsidRPr="001F376D">
              <w:tab/>
            </w:r>
          </w:p>
          <w:p w:rsidR="00572BE8" w:rsidRDefault="004F22C8" w:rsidP="003D1C1F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F376D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76D" w:rsidRPr="001F376D">
              <w:instrText xml:space="preserve"> FORMCHECKBOX </w:instrText>
            </w:r>
            <w:r w:rsidR="00405AD8">
              <w:fldChar w:fldCharType="separate"/>
            </w:r>
            <w:r w:rsidRPr="001F376D">
              <w:fldChar w:fldCharType="end"/>
            </w:r>
            <w:r w:rsidR="001F376D" w:rsidRPr="001F376D">
              <w:tab/>
            </w:r>
            <w:r w:rsidRPr="001F376D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76D" w:rsidRPr="001F376D">
              <w:instrText xml:space="preserve"> FORMCHECKBOX </w:instrText>
            </w:r>
            <w:r w:rsidR="00405AD8">
              <w:fldChar w:fldCharType="separate"/>
            </w:r>
            <w:r w:rsidRPr="001F376D">
              <w:fldChar w:fldCharType="end"/>
            </w:r>
            <w:r w:rsidR="001F376D" w:rsidRPr="001F376D">
              <w:tab/>
            </w:r>
          </w:p>
        </w:tc>
      </w:tr>
      <w:tr w:rsidR="00572BE8" w:rsidTr="00A2255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1F" w:rsidRDefault="003D1C1F" w:rsidP="003D1C1F">
            <w:r>
              <w:t xml:space="preserve">5.  </w:t>
            </w:r>
            <w:r w:rsidRPr="003D1C1F">
              <w:t>Is the supplier’s final inspection comprehensive enough and adequate to effectively inspect for product conformance to contract requirements?</w:t>
            </w:r>
          </w:p>
          <w:p w:rsidR="00572BE8" w:rsidRPr="001F376D" w:rsidRDefault="004F22C8" w:rsidP="003D1C1F"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27F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F376D" w:rsidRPr="001F376D" w:rsidRDefault="001F376D" w:rsidP="001F376D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F376D" w:rsidRDefault="00572BE8" w:rsidP="00572BE8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F376D">
              <w:t>Yes</w:t>
            </w:r>
            <w:r w:rsidRPr="001F376D">
              <w:tab/>
              <w:t>No</w:t>
            </w:r>
            <w:r w:rsidRPr="001F376D">
              <w:tab/>
            </w:r>
          </w:p>
          <w:p w:rsidR="00572BE8" w:rsidRPr="001F376D" w:rsidRDefault="004F22C8" w:rsidP="003D1C1F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F376D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BE8" w:rsidRPr="001F376D">
              <w:instrText xml:space="preserve"> FORMCHECKBOX </w:instrText>
            </w:r>
            <w:r w:rsidR="00405AD8">
              <w:fldChar w:fldCharType="separate"/>
            </w:r>
            <w:r w:rsidRPr="001F376D">
              <w:fldChar w:fldCharType="end"/>
            </w:r>
            <w:r w:rsidR="00572BE8" w:rsidRPr="001F376D">
              <w:tab/>
            </w:r>
            <w:r w:rsidRPr="001F376D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BE8" w:rsidRPr="001F376D">
              <w:instrText xml:space="preserve"> FORMCHECKBOX </w:instrText>
            </w:r>
            <w:r w:rsidR="00405AD8">
              <w:fldChar w:fldCharType="separate"/>
            </w:r>
            <w:r w:rsidRPr="001F376D">
              <w:fldChar w:fldCharType="end"/>
            </w:r>
            <w:r w:rsidR="00572BE8" w:rsidRPr="001F376D">
              <w:tab/>
            </w:r>
          </w:p>
        </w:tc>
      </w:tr>
      <w:tr w:rsidR="009727A7" w:rsidTr="00A2255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6" w:rsidRDefault="00B64C76" w:rsidP="00B64C76">
            <w:r>
              <w:t xml:space="preserve">6.  </w:t>
            </w:r>
            <w:r w:rsidRPr="00B64C76">
              <w:t>Is material identified to indicate its inspection status in accordance with procedures</w:t>
            </w:r>
            <w:r>
              <w:t xml:space="preserve"> </w:t>
            </w:r>
            <w:r w:rsidRPr="00B64C76">
              <w:t xml:space="preserve">(i.e. the use of </w:t>
            </w:r>
            <w:r>
              <w:t>a tag or sticker)?</w:t>
            </w:r>
          </w:p>
          <w:p w:rsidR="009727A7" w:rsidRDefault="004F22C8" w:rsidP="00B64C76"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27F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A362F" w:rsidRDefault="00FA362F" w:rsidP="00B64C76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2F2A5B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 w:rsidR="009727A7">
              <w:t>No</w:t>
            </w:r>
          </w:p>
          <w:p w:rsidR="009727A7" w:rsidRDefault="004F22C8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7">
              <w:instrText xml:space="preserve"> FORMCHECKBOX </w:instrText>
            </w:r>
            <w:r w:rsidR="00405AD8">
              <w:fldChar w:fldCharType="separate"/>
            </w:r>
            <w:r>
              <w:fldChar w:fldCharType="end"/>
            </w:r>
            <w:r w:rsidR="009727A7"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7">
              <w:instrText xml:space="preserve"> FORMCHECKBOX </w:instrText>
            </w:r>
            <w:r w:rsidR="00405AD8">
              <w:fldChar w:fldCharType="separate"/>
            </w:r>
            <w:r>
              <w:fldChar w:fldCharType="end"/>
            </w:r>
          </w:p>
        </w:tc>
      </w:tr>
      <w:tr w:rsidR="009727A7" w:rsidTr="00A2255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6" w:rsidRDefault="00B64C76" w:rsidP="00B64C76">
            <w:r>
              <w:t xml:space="preserve">7.  </w:t>
            </w:r>
            <w:r>
              <w:t>Do procedures and practice</w:t>
            </w:r>
            <w:bookmarkStart w:id="0" w:name="_GoBack"/>
            <w:bookmarkEnd w:id="0"/>
            <w:r>
              <w:t xml:space="preserve">s prevent the release for shipment of products prior to final acceptance? </w:t>
            </w:r>
          </w:p>
          <w:p w:rsidR="009727A7" w:rsidRDefault="004F22C8" w:rsidP="00B64C76"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27F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A362F" w:rsidRDefault="00FA362F" w:rsidP="00B64C76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572BE8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</w:r>
          </w:p>
          <w:p w:rsidR="009727A7" w:rsidRDefault="004F22C8" w:rsidP="00B64C76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BE8">
              <w:instrText xml:space="preserve"> FORMCHECKBOX </w:instrText>
            </w:r>
            <w:r w:rsidR="00405AD8">
              <w:fldChar w:fldCharType="separate"/>
            </w:r>
            <w:r>
              <w:fldChar w:fldCharType="end"/>
            </w:r>
            <w:r w:rsidR="00572BE8"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BE8">
              <w:instrText xml:space="preserve"> FORMCHECKBOX </w:instrText>
            </w:r>
            <w:r w:rsidR="00405AD8">
              <w:fldChar w:fldCharType="separate"/>
            </w:r>
            <w:r>
              <w:fldChar w:fldCharType="end"/>
            </w:r>
            <w:r w:rsidR="00572BE8">
              <w:tab/>
            </w:r>
          </w:p>
        </w:tc>
      </w:tr>
      <w:tr w:rsidR="009727A7" w:rsidTr="00A2255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6" w:rsidRDefault="00B64C76" w:rsidP="00B64C76">
            <w:r>
              <w:t xml:space="preserve">8.  </w:t>
            </w:r>
            <w:r>
              <w:t xml:space="preserve">Is Government and/or Customer source inspection performed and acceptance for release for shipment obtained, when required? </w:t>
            </w:r>
          </w:p>
          <w:p w:rsidR="009727A7" w:rsidRPr="003341FB" w:rsidRDefault="004F22C8" w:rsidP="00B64C76"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27F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 w:rsidR="000527F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A362F" w:rsidRDefault="00FA362F" w:rsidP="009727A7">
            <w:pPr>
              <w:ind w:left="990"/>
              <w:rPr>
                <w:b/>
              </w:rPr>
            </w:pPr>
          </w:p>
          <w:p w:rsidR="00FA362F" w:rsidRDefault="00FA362F" w:rsidP="009727A7">
            <w:pPr>
              <w:ind w:left="99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2F2A5B" w:rsidP="002F2A5B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</w:r>
            <w:r w:rsidR="00B64C76">
              <w:t xml:space="preserve">        </w:t>
            </w:r>
            <w:r>
              <w:t>N</w:t>
            </w:r>
            <w:r w:rsidR="009727A7">
              <w:t>o</w:t>
            </w:r>
            <w:r w:rsidR="00B64C76">
              <w:t xml:space="preserve">     N/A</w:t>
            </w:r>
          </w:p>
          <w:p w:rsidR="009727A7" w:rsidRDefault="004F22C8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7">
              <w:instrText xml:space="preserve"> FORMCHECKBOX </w:instrText>
            </w:r>
            <w:r w:rsidR="00405AD8">
              <w:fldChar w:fldCharType="separate"/>
            </w:r>
            <w:r>
              <w:fldChar w:fldCharType="end"/>
            </w:r>
            <w:r w:rsidR="009727A7">
              <w:tab/>
            </w:r>
            <w:r w:rsidR="00B64C76">
              <w:t xml:space="preserve">          </w:t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7">
              <w:instrText xml:space="preserve"> FORMCHECKBOX </w:instrText>
            </w:r>
            <w:r w:rsidR="00405AD8">
              <w:fldChar w:fldCharType="separate"/>
            </w:r>
            <w:r>
              <w:fldChar w:fldCharType="end"/>
            </w:r>
            <w:r w:rsidR="00B64C76">
              <w:t xml:space="preserve">      </w:t>
            </w:r>
            <w:r w:rsidR="00B64C76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C76">
              <w:instrText xml:space="preserve"> FORMCHECKBOX </w:instrText>
            </w:r>
            <w:r w:rsidR="00B64C76">
              <w:fldChar w:fldCharType="separate"/>
            </w:r>
            <w:r w:rsidR="00B64C76">
              <w:fldChar w:fldCharType="end"/>
            </w:r>
          </w:p>
        </w:tc>
      </w:tr>
      <w:tr w:rsidR="009727A7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B64C76" w:rsidP="009727A7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 xml:space="preserve">9.  </w:t>
            </w:r>
            <w:r>
              <w:t xml:space="preserve">Are contractual marking requirements verified at final/ship out inspection? (nameplates, traceability markings, etc.).  </w:t>
            </w:r>
          </w:p>
          <w:p w:rsidR="00FA362F" w:rsidRDefault="004F22C8" w:rsidP="009727A7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27F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527FC">
              <w:rPr>
                <w:b/>
              </w:rPr>
              <w:t> </w:t>
            </w:r>
            <w:r w:rsidR="000527FC">
              <w:rPr>
                <w:b/>
              </w:rPr>
              <w:t> </w:t>
            </w:r>
            <w:r w:rsidR="000527FC">
              <w:rPr>
                <w:b/>
              </w:rPr>
              <w:t> </w:t>
            </w:r>
            <w:r w:rsidR="000527FC">
              <w:rPr>
                <w:b/>
              </w:rPr>
              <w:t> </w:t>
            </w:r>
            <w:r w:rsidR="000527F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FA362F" w:rsidRDefault="00FA362F" w:rsidP="009727A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6" w:rsidRDefault="00B64C76" w:rsidP="00B64C76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</w:pPr>
            <w:r>
              <w:t xml:space="preserve">  </w:t>
            </w:r>
            <w:r>
              <w:t>Yes</w:t>
            </w:r>
            <w:r>
              <w:tab/>
              <w:t>No</w:t>
            </w:r>
          </w:p>
          <w:p w:rsidR="009727A7" w:rsidRDefault="00B64C76" w:rsidP="00B64C76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64C76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6" w:rsidRDefault="00B64C76" w:rsidP="00B64C76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</w:pPr>
            <w:r w:rsidRPr="00B64C76">
              <w:lastRenderedPageBreak/>
              <w:t>Is a traceability li</w:t>
            </w:r>
            <w:r>
              <w:t>st provided for internal Level 1</w:t>
            </w:r>
            <w:r w:rsidRPr="00B64C76">
              <w:t xml:space="preserve"> components which are not accessible for inspection after assembly?</w:t>
            </w:r>
          </w:p>
          <w:p w:rsidR="00B64C76" w:rsidRPr="00B64C76" w:rsidRDefault="00B64C76" w:rsidP="009727A7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B64C76" w:rsidRDefault="00B64C76" w:rsidP="009727A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6" w:rsidRDefault="00B64C76" w:rsidP="00B64C76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</w:pPr>
            <w:r>
              <w:t xml:space="preserve">  </w:t>
            </w:r>
            <w:r>
              <w:t>Yes</w:t>
            </w:r>
            <w:r>
              <w:tab/>
              <w:t>No</w:t>
            </w:r>
          </w:p>
          <w:p w:rsidR="00B64C76" w:rsidRDefault="00B64C76" w:rsidP="00B64C76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64C76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6" w:rsidRPr="00405AD8" w:rsidRDefault="00405AD8" w:rsidP="009727A7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/>
                <w:noProof/>
                <w:color w:val="auto"/>
              </w:rPr>
            </w:pPr>
            <w:r w:rsidRPr="00405AD8">
              <w:rPr>
                <w:rFonts w:ascii="Helvetica" w:hAnsi="Helvetica"/>
                <w:noProof/>
                <w:color w:val="auto"/>
              </w:rPr>
              <w:t>Are all required documents and certifications required by the contra</w:t>
            </w:r>
            <w:r>
              <w:rPr>
                <w:rFonts w:ascii="Helvetica" w:hAnsi="Helvetica"/>
                <w:noProof/>
                <w:color w:val="auto"/>
              </w:rPr>
              <w:t>ct verified at final inspection?</w:t>
            </w:r>
          </w:p>
          <w:p w:rsidR="00B64C76" w:rsidRPr="00B64C76" w:rsidRDefault="00B64C76" w:rsidP="009727A7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8" w:rsidRDefault="00405AD8" w:rsidP="00405AD8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</w:pPr>
            <w:r>
              <w:t xml:space="preserve">  Yes</w:t>
            </w:r>
            <w:r>
              <w:tab/>
              <w:t>No</w:t>
            </w:r>
          </w:p>
          <w:p w:rsidR="00B64C76" w:rsidRDefault="00405AD8" w:rsidP="00405AD8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9727A7" w:rsidRDefault="009727A7" w:rsidP="009727A7"/>
    <w:p w:rsidR="009727A7" w:rsidRDefault="009727A7" w:rsidP="009727A7"/>
    <w:p w:rsidR="009727A7" w:rsidRDefault="009727A7" w:rsidP="009727A7"/>
    <w:p w:rsidR="009727A7" w:rsidRDefault="009727A7" w:rsidP="009727A7">
      <w:r>
        <w:t>Additional concerns/comments:</w:t>
      </w:r>
    </w:p>
    <w:p w:rsidR="009727A7" w:rsidRDefault="009727A7" w:rsidP="009727A7"/>
    <w:p w:rsidR="009727A7" w:rsidRDefault="004F22C8" w:rsidP="009727A7">
      <w:pPr>
        <w:jc w:val="both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727A7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727A7">
        <w:rPr>
          <w:b/>
          <w:noProof/>
        </w:rPr>
        <w:t> </w:t>
      </w:r>
      <w:r w:rsidR="009727A7">
        <w:rPr>
          <w:b/>
          <w:noProof/>
        </w:rPr>
        <w:t> </w:t>
      </w:r>
      <w:r w:rsidR="009727A7">
        <w:rPr>
          <w:b/>
          <w:noProof/>
        </w:rPr>
        <w:t> </w:t>
      </w:r>
      <w:r w:rsidR="009727A7">
        <w:rPr>
          <w:b/>
          <w:noProof/>
        </w:rPr>
        <w:t> </w:t>
      </w:r>
      <w:r w:rsidR="009727A7"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0F3C55" w:rsidRDefault="000F3C55"/>
    <w:sectPr w:rsidR="000F3C55" w:rsidSect="00443920">
      <w:headerReference w:type="default" r:id="rId9"/>
      <w:footerReference w:type="default" r:id="rId10"/>
      <w:footerReference w:type="firs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56" w:rsidRDefault="00D02456">
      <w:r>
        <w:separator/>
      </w:r>
    </w:p>
  </w:endnote>
  <w:endnote w:type="continuationSeparator" w:id="0">
    <w:p w:rsidR="00D02456" w:rsidRDefault="00D0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E8" w:rsidRDefault="007E43E8" w:rsidP="007D7AC1">
    <w:pPr>
      <w:pStyle w:val="Footer"/>
      <w:rPr>
        <w:rStyle w:val="PageNumber"/>
      </w:rPr>
    </w:pPr>
    <w:r>
      <w:t xml:space="preserve">Page </w:t>
    </w:r>
    <w:r w:rsidR="004F22C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F22C8">
      <w:rPr>
        <w:rStyle w:val="PageNumber"/>
      </w:rPr>
      <w:fldChar w:fldCharType="separate"/>
    </w:r>
    <w:r w:rsidR="00405AD8">
      <w:rPr>
        <w:rStyle w:val="PageNumber"/>
      </w:rPr>
      <w:t>2</w:t>
    </w:r>
    <w:r w:rsidR="004F22C8">
      <w:rPr>
        <w:rStyle w:val="PageNumber"/>
      </w:rPr>
      <w:fldChar w:fldCharType="end"/>
    </w:r>
    <w:r>
      <w:rPr>
        <w:rStyle w:val="PageNumber"/>
      </w:rPr>
      <w:t xml:space="preserve"> of </w:t>
    </w:r>
    <w:r w:rsidR="004F22C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4F22C8">
      <w:rPr>
        <w:rStyle w:val="PageNumber"/>
      </w:rPr>
      <w:fldChar w:fldCharType="separate"/>
    </w:r>
    <w:r w:rsidR="00405AD8">
      <w:rPr>
        <w:rStyle w:val="PageNumber"/>
      </w:rPr>
      <w:t>2</w:t>
    </w:r>
    <w:r w:rsidR="004F22C8">
      <w:rPr>
        <w:rStyle w:val="PageNumber"/>
      </w:rPr>
      <w:fldChar w:fldCharType="end"/>
    </w:r>
  </w:p>
  <w:p w:rsidR="007E43E8" w:rsidRDefault="00990237" w:rsidP="00953164">
    <w:pPr>
      <w:pStyle w:val="Footer"/>
      <w:rPr>
        <w:rStyle w:val="PageNumber"/>
      </w:rPr>
    </w:pPr>
    <w:r>
      <w:rPr>
        <w:rStyle w:val="PageNumber"/>
      </w:rPr>
      <w:t>January 2014</w:t>
    </w:r>
  </w:p>
  <w:p w:rsidR="007E43E8" w:rsidRDefault="007E43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E8" w:rsidRDefault="007E43E8" w:rsidP="00953164">
    <w:pPr>
      <w:pStyle w:val="Footer"/>
      <w:rPr>
        <w:rStyle w:val="PageNumber"/>
      </w:rPr>
    </w:pPr>
    <w:r>
      <w:t xml:space="preserve">Page </w:t>
    </w:r>
    <w:r w:rsidR="004F22C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F22C8">
      <w:rPr>
        <w:rStyle w:val="PageNumber"/>
      </w:rPr>
      <w:fldChar w:fldCharType="separate"/>
    </w:r>
    <w:r w:rsidR="00405AD8">
      <w:rPr>
        <w:rStyle w:val="PageNumber"/>
      </w:rPr>
      <w:t>1</w:t>
    </w:r>
    <w:r w:rsidR="004F22C8">
      <w:rPr>
        <w:rStyle w:val="PageNumber"/>
      </w:rPr>
      <w:fldChar w:fldCharType="end"/>
    </w:r>
    <w:r>
      <w:rPr>
        <w:rStyle w:val="PageNumber"/>
      </w:rPr>
      <w:t xml:space="preserve"> of </w:t>
    </w:r>
    <w:r w:rsidR="004F22C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4F22C8">
      <w:rPr>
        <w:rStyle w:val="PageNumber"/>
      </w:rPr>
      <w:fldChar w:fldCharType="separate"/>
    </w:r>
    <w:r w:rsidR="00405AD8">
      <w:rPr>
        <w:rStyle w:val="PageNumber"/>
      </w:rPr>
      <w:t>2</w:t>
    </w:r>
    <w:r w:rsidR="004F22C8">
      <w:rPr>
        <w:rStyle w:val="PageNumber"/>
      </w:rPr>
      <w:fldChar w:fldCharType="end"/>
    </w:r>
  </w:p>
  <w:p w:rsidR="00990237" w:rsidRDefault="00990237" w:rsidP="00953164">
    <w:pPr>
      <w:pStyle w:val="Footer"/>
    </w:pPr>
    <w:r>
      <w:rPr>
        <w:rStyle w:val="PageNumber"/>
      </w:rPr>
      <w:t>January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56" w:rsidRDefault="00D02456">
      <w:r>
        <w:separator/>
      </w:r>
    </w:p>
  </w:footnote>
  <w:footnote w:type="continuationSeparator" w:id="0">
    <w:p w:rsidR="00D02456" w:rsidRDefault="00D02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E8" w:rsidRDefault="007E43E8" w:rsidP="00953164">
    <w:pPr>
      <w:pStyle w:val="Header"/>
    </w:pPr>
    <w:r w:rsidRPr="00976EAE">
      <w:rPr>
        <w:b/>
        <w:bCs/>
      </w:rPr>
      <w:t xml:space="preserve">NAV </w:t>
    </w:r>
    <w:r>
      <w:rPr>
        <w:b/>
        <w:bCs/>
      </w:rPr>
      <w:t>1</w:t>
    </w:r>
    <w:r w:rsidR="00990237">
      <w:rPr>
        <w:b/>
        <w:bCs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956"/>
    <w:multiLevelType w:val="hybridMultilevel"/>
    <w:tmpl w:val="C584D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41FF"/>
    <w:multiLevelType w:val="multilevel"/>
    <w:tmpl w:val="DE58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844CD"/>
    <w:multiLevelType w:val="hybridMultilevel"/>
    <w:tmpl w:val="489634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C6D79"/>
    <w:multiLevelType w:val="hybridMultilevel"/>
    <w:tmpl w:val="062AB1F8"/>
    <w:lvl w:ilvl="0" w:tplc="04090019">
      <w:start w:val="1"/>
      <w:numFmt w:val="lowerLetter"/>
      <w:lvlText w:val="%1."/>
      <w:lvlJc w:val="left"/>
      <w:pPr>
        <w:ind w:left="995" w:hanging="360"/>
      </w:p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4">
    <w:nsid w:val="24795D48"/>
    <w:multiLevelType w:val="hybridMultilevel"/>
    <w:tmpl w:val="B76E95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B6734A"/>
    <w:multiLevelType w:val="hybridMultilevel"/>
    <w:tmpl w:val="470ACCC6"/>
    <w:lvl w:ilvl="0" w:tplc="EF7A99CA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5883577"/>
    <w:multiLevelType w:val="hybridMultilevel"/>
    <w:tmpl w:val="28A47662"/>
    <w:lvl w:ilvl="0" w:tplc="04090019">
      <w:start w:val="1"/>
      <w:numFmt w:val="lowerLetter"/>
      <w:lvlText w:val="%1."/>
      <w:lvlJc w:val="left"/>
      <w:pPr>
        <w:ind w:left="995" w:hanging="360"/>
      </w:p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7">
    <w:nsid w:val="476D6FB8"/>
    <w:multiLevelType w:val="hybridMultilevel"/>
    <w:tmpl w:val="E6725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A046C"/>
    <w:multiLevelType w:val="hybridMultilevel"/>
    <w:tmpl w:val="3796ED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71CD"/>
    <w:multiLevelType w:val="hybridMultilevel"/>
    <w:tmpl w:val="208604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E53B73"/>
    <w:multiLevelType w:val="hybridMultilevel"/>
    <w:tmpl w:val="DE588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EB2DFE"/>
    <w:multiLevelType w:val="hybridMultilevel"/>
    <w:tmpl w:val="5E0A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B0E13"/>
    <w:multiLevelType w:val="hybridMultilevel"/>
    <w:tmpl w:val="2E561C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81643B2"/>
    <w:multiLevelType w:val="hybridMultilevel"/>
    <w:tmpl w:val="5E0A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1738B"/>
    <w:multiLevelType w:val="multilevel"/>
    <w:tmpl w:val="0DEC6E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008" w:firstLine="0"/>
      </w:pPr>
    </w:lvl>
    <w:lvl w:ilvl="2">
      <w:start w:val="1"/>
      <w:numFmt w:val="decimal"/>
      <w:lvlText w:val="(%3)"/>
      <w:lvlJc w:val="left"/>
      <w:pPr>
        <w:tabs>
          <w:tab w:val="num" w:pos="2304"/>
        </w:tabs>
        <w:ind w:left="1584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2F"/>
    <w:rsid w:val="0000691D"/>
    <w:rsid w:val="000527FC"/>
    <w:rsid w:val="000A5EA1"/>
    <w:rsid w:val="000F3C55"/>
    <w:rsid w:val="001F376D"/>
    <w:rsid w:val="00294E8E"/>
    <w:rsid w:val="002C58D8"/>
    <w:rsid w:val="002F2A5B"/>
    <w:rsid w:val="003C2038"/>
    <w:rsid w:val="003D1C1F"/>
    <w:rsid w:val="00405AD8"/>
    <w:rsid w:val="00443920"/>
    <w:rsid w:val="004837BA"/>
    <w:rsid w:val="004875FF"/>
    <w:rsid w:val="004C76B9"/>
    <w:rsid w:val="004F22C8"/>
    <w:rsid w:val="00546BD4"/>
    <w:rsid w:val="00554FB4"/>
    <w:rsid w:val="00572BE8"/>
    <w:rsid w:val="005C5204"/>
    <w:rsid w:val="0061124F"/>
    <w:rsid w:val="0069613C"/>
    <w:rsid w:val="006D24DE"/>
    <w:rsid w:val="00706F0C"/>
    <w:rsid w:val="00793685"/>
    <w:rsid w:val="007C00B1"/>
    <w:rsid w:val="007D7AC1"/>
    <w:rsid w:val="007E43E8"/>
    <w:rsid w:val="00802FED"/>
    <w:rsid w:val="008A1ABF"/>
    <w:rsid w:val="00947663"/>
    <w:rsid w:val="00953164"/>
    <w:rsid w:val="009727A7"/>
    <w:rsid w:val="00981DE5"/>
    <w:rsid w:val="00990237"/>
    <w:rsid w:val="00A000C5"/>
    <w:rsid w:val="00A162F0"/>
    <w:rsid w:val="00A2255C"/>
    <w:rsid w:val="00B244B8"/>
    <w:rsid w:val="00B64C76"/>
    <w:rsid w:val="00D02456"/>
    <w:rsid w:val="00D0340B"/>
    <w:rsid w:val="00D606E0"/>
    <w:rsid w:val="00DB01EC"/>
    <w:rsid w:val="00E26B2F"/>
    <w:rsid w:val="00E95C39"/>
    <w:rsid w:val="00F52B9E"/>
    <w:rsid w:val="00F62A56"/>
    <w:rsid w:val="00F9320B"/>
    <w:rsid w:val="00FA362F"/>
    <w:rsid w:val="00FD057F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7A7"/>
    <w:rPr>
      <w:rFonts w:ascii="Arial" w:eastAsia="Times New Roman" w:hAnsi="Arial"/>
      <w:color w:val="000000"/>
    </w:rPr>
  </w:style>
  <w:style w:type="paragraph" w:styleId="Heading1">
    <w:name w:val="heading 1"/>
    <w:basedOn w:val="Normal"/>
    <w:next w:val="Normal"/>
    <w:qFormat/>
    <w:rsid w:val="009727A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27A7"/>
    <w:pPr>
      <w:tabs>
        <w:tab w:val="center" w:pos="4320"/>
        <w:tab w:val="right" w:pos="8640"/>
      </w:tabs>
    </w:pPr>
    <w:rPr>
      <w:rFonts w:ascii="Helvetica" w:hAnsi="Helvetica"/>
      <w:noProof/>
      <w:color w:val="auto"/>
    </w:rPr>
  </w:style>
  <w:style w:type="paragraph" w:styleId="Header">
    <w:name w:val="header"/>
    <w:basedOn w:val="Normal"/>
    <w:rsid w:val="00FF75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575"/>
  </w:style>
  <w:style w:type="paragraph" w:styleId="ListParagraph">
    <w:name w:val="List Paragraph"/>
    <w:basedOn w:val="Normal"/>
    <w:uiPriority w:val="34"/>
    <w:qFormat/>
    <w:rsid w:val="0099023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64C76"/>
    <w:rPr>
      <w:rFonts w:ascii="Helvetica" w:eastAsia="Times New Roman" w:hAnsi="Helvetica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7A7"/>
    <w:rPr>
      <w:rFonts w:ascii="Arial" w:eastAsia="Times New Roman" w:hAnsi="Arial"/>
      <w:color w:val="000000"/>
    </w:rPr>
  </w:style>
  <w:style w:type="paragraph" w:styleId="Heading1">
    <w:name w:val="heading 1"/>
    <w:basedOn w:val="Normal"/>
    <w:next w:val="Normal"/>
    <w:qFormat/>
    <w:rsid w:val="009727A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27A7"/>
    <w:pPr>
      <w:tabs>
        <w:tab w:val="center" w:pos="4320"/>
        <w:tab w:val="right" w:pos="8640"/>
      </w:tabs>
    </w:pPr>
    <w:rPr>
      <w:rFonts w:ascii="Helvetica" w:hAnsi="Helvetica"/>
      <w:noProof/>
      <w:color w:val="auto"/>
    </w:rPr>
  </w:style>
  <w:style w:type="paragraph" w:styleId="Header">
    <w:name w:val="header"/>
    <w:basedOn w:val="Normal"/>
    <w:rsid w:val="00FF75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575"/>
  </w:style>
  <w:style w:type="paragraph" w:styleId="ListParagraph">
    <w:name w:val="List Paragraph"/>
    <w:basedOn w:val="Normal"/>
    <w:uiPriority w:val="34"/>
    <w:qFormat/>
    <w:rsid w:val="0099023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64C76"/>
    <w:rPr>
      <w:rFonts w:ascii="Helvetica" w:eastAsia="Times New Roman" w:hAnsi="Helvetic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wrence.r.baker.NADSUSEA\Application%20Data\Microsoft\Templates\NAV%2004%208-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CEBD-8884-4784-B02D-B416E406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 04 8-2006</Template>
  <TotalTime>3</TotalTime>
  <Pages>2</Pages>
  <Words>304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 04</vt:lpstr>
    </vt:vector>
  </TitlesOfParts>
  <Company>NMCI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 04</dc:title>
  <dc:creator>ross baker</dc:creator>
  <cp:lastModifiedBy>Johnson-Foulk, Samantha CIV SEA04, 04P</cp:lastModifiedBy>
  <cp:revision>2</cp:revision>
  <cp:lastPrinted>2010-10-22T17:11:00Z</cp:lastPrinted>
  <dcterms:created xsi:type="dcterms:W3CDTF">2014-02-13T17:03:00Z</dcterms:created>
  <dcterms:modified xsi:type="dcterms:W3CDTF">2014-02-13T17:03:00Z</dcterms:modified>
</cp:coreProperties>
</file>