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A7" w:rsidRPr="00976EAE" w:rsidRDefault="009727A7" w:rsidP="002C58D8">
      <w:pPr>
        <w:pStyle w:val="Heading1"/>
        <w:tabs>
          <w:tab w:val="left" w:pos="360"/>
        </w:tabs>
        <w:rPr>
          <w:b/>
          <w:bCs/>
        </w:rPr>
      </w:pPr>
      <w:bookmarkStart w:id="0" w:name="_GoBack"/>
      <w:bookmarkEnd w:id="0"/>
      <w:r w:rsidRPr="00976EAE">
        <w:rPr>
          <w:b/>
          <w:bCs/>
        </w:rPr>
        <w:t xml:space="preserve">NAV </w:t>
      </w:r>
      <w:r w:rsidR="002C58D8">
        <w:rPr>
          <w:b/>
          <w:bCs/>
        </w:rPr>
        <w:t>15</w:t>
      </w:r>
      <w:r w:rsidRPr="00976EAE">
        <w:rPr>
          <w:b/>
          <w:bCs/>
        </w:rPr>
        <w:tab/>
      </w:r>
      <w:r w:rsidR="002C58D8" w:rsidRPr="002C58D8">
        <w:rPr>
          <w:b/>
          <w:bCs/>
        </w:rPr>
        <w:t>SUPPLIER CONTROL OF OBJECTIVE QUALITY EVIDENCE</w:t>
      </w:r>
      <w:r w:rsidR="002C58D8" w:rsidRPr="00976EAE">
        <w:rPr>
          <w:b/>
          <w:bCs/>
        </w:rPr>
        <w:t xml:space="preserve"> </w:t>
      </w:r>
    </w:p>
    <w:p w:rsidR="009727A7" w:rsidRDefault="009727A7" w:rsidP="009727A7">
      <w:pPr>
        <w:tabs>
          <w:tab w:val="left" w:pos="360"/>
        </w:tabs>
        <w:jc w:val="both"/>
        <w:rPr>
          <w:b/>
          <w:i/>
        </w:rPr>
      </w:pPr>
      <w:r>
        <w:rPr>
          <w:b/>
          <w:i/>
        </w:rPr>
        <w:t>Applicable Standards</w:t>
      </w:r>
    </w:p>
    <w:p w:rsidR="009727A7" w:rsidRDefault="00A2255C" w:rsidP="009727A7">
      <w:pPr>
        <w:tabs>
          <w:tab w:val="left" w:pos="360"/>
        </w:tabs>
        <w:jc w:val="both"/>
        <w:rPr>
          <w:b/>
          <w:i/>
        </w:rPr>
      </w:pPr>
      <w:r>
        <w:rPr>
          <w:b/>
          <w:i/>
        </w:rPr>
        <w:t>MIL-I-45208, MIL-Q-</w:t>
      </w:r>
      <w:r w:rsidR="00572BE8">
        <w:rPr>
          <w:b/>
          <w:i/>
        </w:rPr>
        <w:t>9858, DI-MISC-81020, NAVSEA 0948-LP-045-7010</w:t>
      </w:r>
    </w:p>
    <w:p w:rsidR="009727A7" w:rsidRDefault="009727A7" w:rsidP="009727A7">
      <w:pPr>
        <w:tabs>
          <w:tab w:val="left" w:pos="360"/>
        </w:tabs>
        <w:jc w:val="both"/>
        <w:rPr>
          <w:b/>
          <w:i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7218"/>
        <w:gridCol w:w="2358"/>
      </w:tblGrid>
      <w:tr w:rsidR="009727A7" w:rsidTr="00A2255C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bottom w:val="single" w:sz="4" w:space="0" w:color="auto"/>
            </w:tcBorders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9727A7" w:rsidRDefault="009727A7" w:rsidP="009727A7"/>
        </w:tc>
      </w:tr>
      <w:tr w:rsidR="009727A7" w:rsidTr="00A2255C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2F" w:rsidRDefault="002C58D8" w:rsidP="002C58D8">
            <w:pPr>
              <w:numPr>
                <w:ilvl w:val="0"/>
                <w:numId w:val="1"/>
              </w:numPr>
              <w:rPr>
                <w:b/>
              </w:rPr>
            </w:pPr>
            <w:r>
              <w:t>Do procedures exist for collecting, filing, maintaining and disposing of objective quality evidence (OQE)?</w:t>
            </w:r>
          </w:p>
          <w:p w:rsidR="009727A7" w:rsidRDefault="009727A7" w:rsidP="009727A7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E43BD" w:rsidTr="00270AF1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D" w:rsidRPr="002C58D8" w:rsidRDefault="00BE43BD" w:rsidP="00270AF1">
            <w:pPr>
              <w:numPr>
                <w:ilvl w:val="1"/>
                <w:numId w:val="1"/>
              </w:numPr>
            </w:pPr>
            <w:r>
              <w:t>Are these procedures readily available to the appropriate personnel?</w:t>
            </w:r>
          </w:p>
          <w:p w:rsidR="00BE43BD" w:rsidRDefault="00BE43BD" w:rsidP="00270AF1">
            <w:pPr>
              <w:ind w:left="1008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BD" w:rsidRDefault="00BE43BD" w:rsidP="00270AF1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</w:p>
          <w:p w:rsidR="00BE43BD" w:rsidRDefault="00BE43BD" w:rsidP="00270AF1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A2255C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2F" w:rsidRDefault="002C58D8" w:rsidP="002C58D8">
            <w:pPr>
              <w:numPr>
                <w:ilvl w:val="0"/>
                <w:numId w:val="1"/>
              </w:numPr>
              <w:rPr>
                <w:b/>
              </w:rPr>
            </w:pPr>
            <w:r>
              <w:t>Does objective quality evidence provide traceability records to support material certification and testing</w:t>
            </w:r>
            <w:r w:rsidR="009727A7">
              <w:t>?</w:t>
            </w:r>
            <w:r w:rsidR="009727A7">
              <w:rPr>
                <w:b/>
              </w:rPr>
              <w:t xml:space="preserve"> </w:t>
            </w:r>
          </w:p>
          <w:p w:rsidR="00FA362F" w:rsidRDefault="00FA362F" w:rsidP="00FA362F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A2255C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Pr="002C58D8" w:rsidRDefault="002C58D8" w:rsidP="002C58D8">
            <w:pPr>
              <w:numPr>
                <w:ilvl w:val="1"/>
                <w:numId w:val="1"/>
              </w:numPr>
            </w:pPr>
            <w:r>
              <w:t>Is objective quality evidence legible, current, accurate and readily available?</w:t>
            </w:r>
          </w:p>
          <w:p w:rsidR="00FA362F" w:rsidRDefault="00FA362F" w:rsidP="009727A7">
            <w:pPr>
              <w:ind w:left="1008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B01EC" w:rsidTr="00A2255C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EC" w:rsidRPr="001F376D" w:rsidRDefault="005C5204" w:rsidP="005C5204">
            <w:pPr>
              <w:numPr>
                <w:ilvl w:val="1"/>
                <w:numId w:val="1"/>
              </w:numPr>
            </w:pPr>
            <w:r w:rsidRPr="001F376D">
              <w:t>Do procedures or forms control the format and content of OQE</w:t>
            </w:r>
            <w:r w:rsidR="00DB01EC" w:rsidRPr="001F376D">
              <w:t xml:space="preserve"> (</w:t>
            </w:r>
            <w:r w:rsidR="00A2255C" w:rsidRPr="001F376D">
              <w:t>e.g. DI-MISC-81020, EB Standar</w:t>
            </w:r>
            <w:r w:rsidRPr="001F376D">
              <w:t>d Clause 76-78, 76-80, or 76-82</w:t>
            </w:r>
            <w:r w:rsidR="00A2255C" w:rsidRPr="001F376D">
              <w:t>)</w:t>
            </w:r>
            <w:r w:rsidRPr="001F376D">
              <w:t>?</w:t>
            </w:r>
          </w:p>
          <w:p w:rsidR="00A2255C" w:rsidRPr="001F376D" w:rsidRDefault="00A2255C" w:rsidP="00A2255C">
            <w:pPr>
              <w:ind w:left="1008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5C" w:rsidRPr="001F376D" w:rsidRDefault="00A2255C" w:rsidP="00A2255C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F376D">
              <w:t>Yes</w:t>
            </w:r>
            <w:r w:rsidRPr="001F376D">
              <w:tab/>
              <w:t>No</w:t>
            </w:r>
          </w:p>
          <w:p w:rsidR="00DB01EC" w:rsidRPr="001F376D" w:rsidRDefault="00A2255C" w:rsidP="00A2255C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F376D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76D">
              <w:instrText xml:space="preserve"> FORMCHECKBOX </w:instrText>
            </w:r>
            <w:r w:rsidRPr="001F376D">
              <w:fldChar w:fldCharType="end"/>
            </w:r>
            <w:r w:rsidRPr="001F376D">
              <w:tab/>
            </w:r>
            <w:r w:rsidRPr="001F376D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76D">
              <w:instrText xml:space="preserve"> FORMCHECKBOX </w:instrText>
            </w:r>
            <w:r w:rsidRPr="001F376D">
              <w:fldChar w:fldCharType="end"/>
            </w:r>
          </w:p>
        </w:tc>
      </w:tr>
      <w:tr w:rsidR="009727A7" w:rsidTr="00A2255C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56" w:rsidRDefault="00BE43BD" w:rsidP="004B454B">
            <w:pPr>
              <w:numPr>
                <w:ilvl w:val="0"/>
                <w:numId w:val="1"/>
              </w:numPr>
            </w:pPr>
            <w:r>
              <w:t>Are procedures for correction</w:t>
            </w:r>
            <w:r w:rsidR="00F62A56">
              <w:t xml:space="preserve">/revision </w:t>
            </w:r>
            <w:r w:rsidR="004B454B">
              <w:t xml:space="preserve">of OQE records </w:t>
            </w:r>
            <w:r w:rsidR="00F62A56">
              <w:t>defined to assure documentation integrity (i.e. single line, initials, date, etc.)?</w:t>
            </w:r>
          </w:p>
          <w:p w:rsidR="009727A7" w:rsidRDefault="009727A7" w:rsidP="004B454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A2255C" w:rsidTr="00A2255C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5C" w:rsidRDefault="00A2255C" w:rsidP="00554FB4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t xml:space="preserve">Are OQE records retained as required by specifications or procurement documents? </w:t>
            </w:r>
          </w:p>
          <w:p w:rsidR="00A2255C" w:rsidRDefault="00A2255C" w:rsidP="00554FB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5C" w:rsidRDefault="00A2255C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</w:p>
          <w:p w:rsidR="00A2255C" w:rsidRDefault="00A2255C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572BE8" w:rsidTr="00A2255C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4B454B" w:rsidP="00572BE8">
            <w:pPr>
              <w:numPr>
                <w:ilvl w:val="1"/>
                <w:numId w:val="1"/>
              </w:numPr>
            </w:pPr>
            <w:r>
              <w:t>Is</w:t>
            </w:r>
            <w:r w:rsidR="00572BE8">
              <w:t xml:space="preserve"> subcontractor</w:t>
            </w:r>
            <w:r w:rsidR="00BE43BD">
              <w:t xml:space="preserve"> provided</w:t>
            </w:r>
            <w:r w:rsidR="00572BE8">
              <w:t xml:space="preserve"> data </w:t>
            </w:r>
            <w:r>
              <w:t>or</w:t>
            </w:r>
            <w:r w:rsidR="00572BE8">
              <w:t xml:space="preserve"> OQE </w:t>
            </w:r>
            <w:r>
              <w:t>transcribed</w:t>
            </w:r>
            <w:r w:rsidR="00572BE8">
              <w:t xml:space="preserve"> in</w:t>
            </w:r>
            <w:r>
              <w:t>to</w:t>
            </w:r>
            <w:r w:rsidR="00572BE8">
              <w:t xml:space="preserve"> the company’s record system?</w:t>
            </w:r>
          </w:p>
          <w:p w:rsidR="00572BE8" w:rsidRDefault="00572BE8" w:rsidP="00572BE8">
            <w:pPr>
              <w:ind w:left="1008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6D" w:rsidRPr="001F376D" w:rsidRDefault="001F376D" w:rsidP="001F376D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F376D">
              <w:t>Yes</w:t>
            </w:r>
            <w:r w:rsidRPr="001F376D">
              <w:tab/>
              <w:t>No</w:t>
            </w:r>
            <w:r w:rsidRPr="001F376D">
              <w:tab/>
              <w:t>N/A</w:t>
            </w:r>
          </w:p>
          <w:p w:rsidR="00572BE8" w:rsidRDefault="001F376D" w:rsidP="001F376D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F376D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76D">
              <w:instrText xml:space="preserve"> FORMCHECKBOX </w:instrText>
            </w:r>
            <w:r w:rsidRPr="001F376D">
              <w:fldChar w:fldCharType="end"/>
            </w:r>
            <w:r w:rsidRPr="001F376D">
              <w:tab/>
            </w:r>
            <w:r w:rsidRPr="001F376D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76D">
              <w:instrText xml:space="preserve"> FORMCHECKBOX </w:instrText>
            </w:r>
            <w:r w:rsidRPr="001F376D">
              <w:fldChar w:fldCharType="end"/>
            </w:r>
            <w:r w:rsidRPr="001F376D">
              <w:tab/>
            </w:r>
            <w:r w:rsidRPr="001F376D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76D">
              <w:instrText xml:space="preserve"> FORMCHECKBOX </w:instrText>
            </w:r>
            <w:r w:rsidRPr="001F376D">
              <w:fldChar w:fldCharType="end"/>
            </w:r>
          </w:p>
        </w:tc>
      </w:tr>
      <w:tr w:rsidR="00572BE8" w:rsidTr="00A2255C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F376D" w:rsidRDefault="004B454B" w:rsidP="00572BE8">
            <w:pPr>
              <w:numPr>
                <w:ilvl w:val="1"/>
                <w:numId w:val="1"/>
              </w:numPr>
            </w:pPr>
            <w:r>
              <w:t>Is</w:t>
            </w:r>
            <w:r w:rsidR="004875FF" w:rsidRPr="001F376D">
              <w:t xml:space="preserve"> </w:t>
            </w:r>
            <w:r>
              <w:t xml:space="preserve">the actual </w:t>
            </w:r>
            <w:r w:rsidR="004875FF" w:rsidRPr="001F376D">
              <w:t xml:space="preserve">certification </w:t>
            </w:r>
            <w:r>
              <w:t>or</w:t>
            </w:r>
            <w:r w:rsidR="004875FF" w:rsidRPr="001F376D">
              <w:t xml:space="preserve"> OQE from the facility where the inspection or testing was performed maintained and provided to the customer when </w:t>
            </w:r>
            <w:r>
              <w:t>“original certifications” are required</w:t>
            </w:r>
            <w:r w:rsidR="004875FF" w:rsidRPr="001F376D">
              <w:t xml:space="preserve">?  </w:t>
            </w:r>
          </w:p>
          <w:p w:rsidR="001F376D" w:rsidRPr="001F376D" w:rsidRDefault="001F376D" w:rsidP="001F376D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F376D" w:rsidRDefault="00572BE8" w:rsidP="00572BE8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F376D">
              <w:t>Yes</w:t>
            </w:r>
            <w:r w:rsidRPr="001F376D">
              <w:tab/>
              <w:t>No</w:t>
            </w:r>
            <w:r w:rsidRPr="001F376D">
              <w:tab/>
              <w:t>N/A</w:t>
            </w:r>
          </w:p>
          <w:p w:rsidR="00572BE8" w:rsidRPr="001F376D" w:rsidRDefault="00572BE8" w:rsidP="00572BE8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F376D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76D">
              <w:instrText xml:space="preserve"> FORMCHECKBOX </w:instrText>
            </w:r>
            <w:r w:rsidRPr="001F376D">
              <w:fldChar w:fldCharType="end"/>
            </w:r>
            <w:r w:rsidRPr="001F376D">
              <w:tab/>
            </w:r>
            <w:r w:rsidRPr="001F376D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76D">
              <w:instrText xml:space="preserve"> FORMCHECKBOX </w:instrText>
            </w:r>
            <w:r w:rsidRPr="001F376D">
              <w:fldChar w:fldCharType="end"/>
            </w:r>
            <w:r w:rsidRPr="001F376D">
              <w:tab/>
            </w:r>
            <w:r w:rsidRPr="001F376D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76D">
              <w:instrText xml:space="preserve"> FORMCHECKBOX </w:instrText>
            </w:r>
            <w:r w:rsidRPr="001F376D">
              <w:fldChar w:fldCharType="end"/>
            </w:r>
          </w:p>
        </w:tc>
      </w:tr>
      <w:tr w:rsidR="009727A7" w:rsidTr="00A2255C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F62A56" w:rsidP="009727A7">
            <w:pPr>
              <w:numPr>
                <w:ilvl w:val="1"/>
                <w:numId w:val="1"/>
              </w:numPr>
            </w:pPr>
            <w:r>
              <w:t>Is objective quality evidence and radiographic film stored in such a manner to prevent damage, deterioration and loss?</w:t>
            </w:r>
          </w:p>
          <w:p w:rsidR="00FA362F" w:rsidRDefault="00FA362F" w:rsidP="009727A7">
            <w:pPr>
              <w:ind w:left="1008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A2255C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numPr>
                <w:ilvl w:val="1"/>
                <w:numId w:val="1"/>
              </w:numPr>
            </w:pPr>
            <w:r>
              <w:t xml:space="preserve"> </w:t>
            </w:r>
            <w:r w:rsidR="00F62A56">
              <w:t>If objective quality evidence is stored as electronic media, are safeguards implemented to assure integrity (e.g. access control, revision control, password protection, process for backing up data)?</w:t>
            </w:r>
          </w:p>
          <w:p w:rsidR="00FA362F" w:rsidRDefault="00FA362F" w:rsidP="009727A7">
            <w:pPr>
              <w:ind w:left="1008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572BE8" w:rsidP="00572BE8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t>Yes</w:t>
            </w:r>
            <w:r>
              <w:tab/>
              <w:t>No</w:t>
            </w:r>
            <w:r>
              <w:tab/>
              <w:t>N/A</w:t>
            </w:r>
          </w:p>
          <w:p w:rsidR="009727A7" w:rsidRDefault="00572BE8" w:rsidP="00572BE8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727A7" w:rsidTr="00A22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F62A56" w:rsidP="009727A7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t xml:space="preserve">Review </w:t>
            </w:r>
            <w:r w:rsidR="00BE43BD">
              <w:t xml:space="preserve">a </w:t>
            </w:r>
            <w:r>
              <w:t xml:space="preserve">sample of OQE </w:t>
            </w:r>
            <w:r w:rsidR="00BE43BD">
              <w:t>records</w:t>
            </w:r>
            <w:r>
              <w:t xml:space="preserve"> to verify compliance to specifications and </w:t>
            </w:r>
            <w:r w:rsidR="00BE43BD">
              <w:t>contractual</w:t>
            </w:r>
            <w:r>
              <w:t xml:space="preserve"> requirements.</w:t>
            </w:r>
            <w:r w:rsidR="009727A7">
              <w:t>?</w:t>
            </w:r>
          </w:p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FA362F" w:rsidRPr="00BE43BD" w:rsidRDefault="00BE43BD" w:rsidP="009727A7">
            <w:pPr>
              <w:pStyle w:val="Footer"/>
              <w:tabs>
                <w:tab w:val="clear" w:pos="4320"/>
                <w:tab w:val="clear" w:pos="8640"/>
              </w:tabs>
            </w:pPr>
            <w:r w:rsidRPr="00BE43BD">
              <w:t xml:space="preserve">List Records Reviewed.  </w:t>
            </w:r>
          </w:p>
          <w:p w:rsidR="00572BE8" w:rsidRDefault="00572BE8" w:rsidP="009727A7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572BE8" w:rsidRDefault="00572BE8" w:rsidP="009727A7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572BE8" w:rsidRDefault="00572BE8" w:rsidP="009727A7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FA362F" w:rsidRDefault="00FA362F" w:rsidP="009727A7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FA362F" w:rsidRDefault="00FA362F" w:rsidP="009727A7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</w:p>
        </w:tc>
      </w:tr>
    </w:tbl>
    <w:p w:rsidR="009727A7" w:rsidRDefault="009727A7" w:rsidP="009727A7"/>
    <w:p w:rsidR="009727A7" w:rsidRDefault="009727A7" w:rsidP="009727A7"/>
    <w:p w:rsidR="009727A7" w:rsidRDefault="009727A7" w:rsidP="009727A7"/>
    <w:p w:rsidR="009727A7" w:rsidRDefault="009727A7" w:rsidP="009727A7">
      <w:r>
        <w:t>Additional concerns/comments:</w:t>
      </w:r>
    </w:p>
    <w:p w:rsidR="009727A7" w:rsidRDefault="009727A7" w:rsidP="009727A7"/>
    <w:p w:rsidR="000F3C55" w:rsidRDefault="009727A7" w:rsidP="004B454B">
      <w:pPr>
        <w:jc w:val="both"/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sectPr w:rsidR="000F3C55" w:rsidSect="00443920">
      <w:headerReference w:type="default" r:id="rId8"/>
      <w:footerReference w:type="default" r:id="rId9"/>
      <w:footerReference w:type="first" r:id="rId10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2E" w:rsidRDefault="0046212E">
      <w:r>
        <w:separator/>
      </w:r>
    </w:p>
  </w:endnote>
  <w:endnote w:type="continuationSeparator" w:id="0">
    <w:p w:rsidR="0046212E" w:rsidRDefault="0046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A1" w:rsidRDefault="000A5EA1" w:rsidP="007D7AC1">
    <w:pPr>
      <w:pStyle w:val="Foot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454B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B454B">
      <w:rPr>
        <w:rStyle w:val="PageNumber"/>
      </w:rPr>
      <w:t>2</w:t>
    </w:r>
    <w:r>
      <w:rPr>
        <w:rStyle w:val="PageNumber"/>
      </w:rPr>
      <w:fldChar w:fldCharType="end"/>
    </w:r>
  </w:p>
  <w:p w:rsidR="000A5EA1" w:rsidRDefault="000A5EA1" w:rsidP="00953164">
    <w:pPr>
      <w:pStyle w:val="Footer"/>
      <w:rPr>
        <w:rStyle w:val="PageNumber"/>
      </w:rPr>
    </w:pPr>
    <w:r>
      <w:rPr>
        <w:rStyle w:val="PageNumber"/>
      </w:rPr>
      <w:t>March 2009</w:t>
    </w:r>
  </w:p>
  <w:p w:rsidR="000A5EA1" w:rsidRDefault="000A5E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A1" w:rsidRDefault="000A5EA1" w:rsidP="00953164">
    <w:pPr>
      <w:pStyle w:val="Foot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6045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46045">
      <w:rPr>
        <w:rStyle w:val="PageNumber"/>
      </w:rPr>
      <w:t>1</w:t>
    </w:r>
    <w:r>
      <w:rPr>
        <w:rStyle w:val="PageNumber"/>
      </w:rPr>
      <w:fldChar w:fldCharType="end"/>
    </w:r>
  </w:p>
  <w:p w:rsidR="000A5EA1" w:rsidRDefault="004B454B" w:rsidP="00953164">
    <w:pPr>
      <w:pStyle w:val="Footer"/>
    </w:pPr>
    <w:r>
      <w:rPr>
        <w:rStyle w:val="PageNumber"/>
      </w:rPr>
      <w:t>Oct</w:t>
    </w:r>
    <w:r w:rsidR="000A5EA1">
      <w:rPr>
        <w:rStyle w:val="PageNumber"/>
      </w:rPr>
      <w:t xml:space="preserve">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2E" w:rsidRDefault="0046212E">
      <w:r>
        <w:separator/>
      </w:r>
    </w:p>
  </w:footnote>
  <w:footnote w:type="continuationSeparator" w:id="0">
    <w:p w:rsidR="0046212E" w:rsidRDefault="00462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A1" w:rsidRDefault="000A5EA1" w:rsidP="00953164">
    <w:pPr>
      <w:pStyle w:val="Header"/>
    </w:pPr>
    <w:r w:rsidRPr="00976EAE">
      <w:rPr>
        <w:b/>
        <w:bCs/>
      </w:rPr>
      <w:t xml:space="preserve">NAV </w:t>
    </w:r>
    <w:r>
      <w:rPr>
        <w:b/>
        <w:bCs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41FF"/>
    <w:multiLevelType w:val="multilevel"/>
    <w:tmpl w:val="DE588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844CD"/>
    <w:multiLevelType w:val="hybridMultilevel"/>
    <w:tmpl w:val="489634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95D48"/>
    <w:multiLevelType w:val="hybridMultilevel"/>
    <w:tmpl w:val="B76E95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EE53B73"/>
    <w:multiLevelType w:val="hybridMultilevel"/>
    <w:tmpl w:val="DE588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7B0E13"/>
    <w:multiLevelType w:val="hybridMultilevel"/>
    <w:tmpl w:val="2E561C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B1738B"/>
    <w:multiLevelType w:val="multilevel"/>
    <w:tmpl w:val="0DEC6E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008" w:firstLine="0"/>
      </w:pPr>
    </w:lvl>
    <w:lvl w:ilvl="2">
      <w:start w:val="1"/>
      <w:numFmt w:val="decimal"/>
      <w:lvlText w:val="(%3)"/>
      <w:lvlJc w:val="left"/>
      <w:pPr>
        <w:tabs>
          <w:tab w:val="num" w:pos="2304"/>
        </w:tabs>
        <w:ind w:left="1584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2F"/>
    <w:rsid w:val="0000691D"/>
    <w:rsid w:val="000A5EA1"/>
    <w:rsid w:val="000F3C55"/>
    <w:rsid w:val="001F376D"/>
    <w:rsid w:val="00270AF1"/>
    <w:rsid w:val="00294E8E"/>
    <w:rsid w:val="002C58D8"/>
    <w:rsid w:val="003C2038"/>
    <w:rsid w:val="00443920"/>
    <w:rsid w:val="0046212E"/>
    <w:rsid w:val="004875FF"/>
    <w:rsid w:val="004B454B"/>
    <w:rsid w:val="004C76B9"/>
    <w:rsid w:val="00554FB4"/>
    <w:rsid w:val="00572BE8"/>
    <w:rsid w:val="005C5204"/>
    <w:rsid w:val="0061124F"/>
    <w:rsid w:val="0069613C"/>
    <w:rsid w:val="006D24DE"/>
    <w:rsid w:val="00706F0C"/>
    <w:rsid w:val="007C00B1"/>
    <w:rsid w:val="007D7AC1"/>
    <w:rsid w:val="00802FED"/>
    <w:rsid w:val="00805313"/>
    <w:rsid w:val="00953164"/>
    <w:rsid w:val="009727A7"/>
    <w:rsid w:val="00981DE5"/>
    <w:rsid w:val="00A000C5"/>
    <w:rsid w:val="00A162F0"/>
    <w:rsid w:val="00A2255C"/>
    <w:rsid w:val="00BE43BD"/>
    <w:rsid w:val="00D0340B"/>
    <w:rsid w:val="00DB01EC"/>
    <w:rsid w:val="00E26B2F"/>
    <w:rsid w:val="00E46045"/>
    <w:rsid w:val="00E95C39"/>
    <w:rsid w:val="00ED4332"/>
    <w:rsid w:val="00F52B9E"/>
    <w:rsid w:val="00F62A56"/>
    <w:rsid w:val="00F9320B"/>
    <w:rsid w:val="00FA362F"/>
    <w:rsid w:val="00FD057F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7A7"/>
    <w:rPr>
      <w:rFonts w:ascii="Arial" w:eastAsia="Times New Roman" w:hAnsi="Arial"/>
      <w:color w:val="000000"/>
    </w:rPr>
  </w:style>
  <w:style w:type="paragraph" w:styleId="Heading1">
    <w:name w:val="heading 1"/>
    <w:basedOn w:val="Normal"/>
    <w:next w:val="Normal"/>
    <w:qFormat/>
    <w:rsid w:val="009727A7"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727A7"/>
    <w:pPr>
      <w:tabs>
        <w:tab w:val="center" w:pos="4320"/>
        <w:tab w:val="right" w:pos="8640"/>
      </w:tabs>
    </w:pPr>
    <w:rPr>
      <w:rFonts w:ascii="Helvetica" w:hAnsi="Helvetica"/>
      <w:noProof/>
      <w:color w:val="auto"/>
    </w:rPr>
  </w:style>
  <w:style w:type="paragraph" w:styleId="Header">
    <w:name w:val="header"/>
    <w:basedOn w:val="Normal"/>
    <w:rsid w:val="00FF75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7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7A7"/>
    <w:rPr>
      <w:rFonts w:ascii="Arial" w:eastAsia="Times New Roman" w:hAnsi="Arial"/>
      <w:color w:val="000000"/>
    </w:rPr>
  </w:style>
  <w:style w:type="paragraph" w:styleId="Heading1">
    <w:name w:val="heading 1"/>
    <w:basedOn w:val="Normal"/>
    <w:next w:val="Normal"/>
    <w:qFormat/>
    <w:rsid w:val="009727A7"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727A7"/>
    <w:pPr>
      <w:tabs>
        <w:tab w:val="center" w:pos="4320"/>
        <w:tab w:val="right" w:pos="8640"/>
      </w:tabs>
    </w:pPr>
    <w:rPr>
      <w:rFonts w:ascii="Helvetica" w:hAnsi="Helvetica"/>
      <w:noProof/>
      <w:color w:val="auto"/>
    </w:rPr>
  </w:style>
  <w:style w:type="paragraph" w:styleId="Header">
    <w:name w:val="header"/>
    <w:basedOn w:val="Normal"/>
    <w:rsid w:val="00FF75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wrence.r.baker.NADSUSEA\Application%20Data\Microsoft\Templates\NAV%2004%208-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NAV 04 8-2006.dot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 04</vt:lpstr>
    </vt:vector>
  </TitlesOfParts>
  <Company>NMCI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 04</dc:title>
  <dc:creator>ross baker</dc:creator>
  <cp:lastModifiedBy>Robinson, Alan A CIV NAVSEA, PTNH</cp:lastModifiedBy>
  <cp:revision>2</cp:revision>
  <cp:lastPrinted>1601-01-01T00:00:00Z</cp:lastPrinted>
  <dcterms:created xsi:type="dcterms:W3CDTF">2014-03-21T16:41:00Z</dcterms:created>
  <dcterms:modified xsi:type="dcterms:W3CDTF">2014-03-21T16:41:00Z</dcterms:modified>
</cp:coreProperties>
</file>