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A7" w:rsidRPr="004E6DED" w:rsidRDefault="009727A7" w:rsidP="002C58D8">
      <w:pPr>
        <w:pStyle w:val="Heading1"/>
        <w:tabs>
          <w:tab w:val="left" w:pos="360"/>
        </w:tabs>
        <w:rPr>
          <w:rFonts w:cs="Arial"/>
          <w:b/>
          <w:bCs/>
        </w:rPr>
      </w:pPr>
      <w:r w:rsidRPr="004E6DED">
        <w:rPr>
          <w:rFonts w:cs="Arial"/>
          <w:b/>
          <w:bCs/>
        </w:rPr>
        <w:t xml:space="preserve">NAV </w:t>
      </w:r>
      <w:r w:rsidR="002C58D8" w:rsidRPr="004E6DED">
        <w:rPr>
          <w:rFonts w:cs="Arial"/>
          <w:b/>
          <w:bCs/>
        </w:rPr>
        <w:t>1</w:t>
      </w:r>
      <w:r w:rsidR="00DC7D24" w:rsidRPr="004E6DED">
        <w:rPr>
          <w:rFonts w:cs="Arial"/>
          <w:b/>
          <w:bCs/>
        </w:rPr>
        <w:t>3</w:t>
      </w:r>
      <w:r w:rsidRPr="004E6DED">
        <w:rPr>
          <w:rFonts w:cs="Arial"/>
          <w:b/>
          <w:bCs/>
        </w:rPr>
        <w:tab/>
      </w:r>
      <w:r w:rsidR="00DC7D24" w:rsidRPr="004E6DED">
        <w:rPr>
          <w:rFonts w:cs="Arial"/>
          <w:b/>
          <w:bCs/>
        </w:rPr>
        <w:t>Component/System Cleanliness</w:t>
      </w:r>
      <w:r w:rsidR="002C58D8" w:rsidRPr="004E6DED">
        <w:rPr>
          <w:rFonts w:cs="Arial"/>
          <w:b/>
          <w:bCs/>
        </w:rPr>
        <w:t xml:space="preserve"> </w:t>
      </w:r>
    </w:p>
    <w:p w:rsidR="009727A7" w:rsidRPr="004E6DED" w:rsidRDefault="009727A7" w:rsidP="009727A7">
      <w:pPr>
        <w:tabs>
          <w:tab w:val="left" w:pos="360"/>
        </w:tabs>
        <w:jc w:val="both"/>
        <w:rPr>
          <w:rFonts w:cs="Arial"/>
          <w:b/>
          <w:i/>
          <w:sz w:val="18"/>
          <w:szCs w:val="18"/>
        </w:rPr>
      </w:pPr>
      <w:r w:rsidRPr="004E6DED">
        <w:rPr>
          <w:rFonts w:cs="Arial"/>
          <w:b/>
          <w:i/>
          <w:sz w:val="18"/>
          <w:szCs w:val="18"/>
        </w:rPr>
        <w:t>Applicable Standards</w:t>
      </w:r>
    </w:p>
    <w:p w:rsidR="009727A7" w:rsidRPr="004E6DED" w:rsidRDefault="00A2255C" w:rsidP="009727A7">
      <w:pPr>
        <w:tabs>
          <w:tab w:val="left" w:pos="360"/>
        </w:tabs>
        <w:jc w:val="both"/>
        <w:rPr>
          <w:rFonts w:cs="Arial"/>
          <w:b/>
          <w:i/>
          <w:sz w:val="18"/>
          <w:szCs w:val="18"/>
        </w:rPr>
      </w:pPr>
      <w:r w:rsidRPr="004E6DED">
        <w:rPr>
          <w:rFonts w:cs="Arial"/>
          <w:b/>
          <w:i/>
          <w:sz w:val="18"/>
          <w:szCs w:val="18"/>
        </w:rPr>
        <w:t>MIL-I-45208, MIL-Q-</w:t>
      </w:r>
      <w:r w:rsidR="00572BE8" w:rsidRPr="004E6DED">
        <w:rPr>
          <w:rFonts w:cs="Arial"/>
          <w:b/>
          <w:i/>
          <w:sz w:val="18"/>
          <w:szCs w:val="18"/>
        </w:rPr>
        <w:t>9858, DI-MISC-81020, NAVSEA 0948-LP-045-7010</w:t>
      </w:r>
      <w:r w:rsidR="00405AD8" w:rsidRPr="004E6DED">
        <w:rPr>
          <w:rFonts w:cs="Arial"/>
          <w:b/>
          <w:i/>
          <w:sz w:val="18"/>
          <w:szCs w:val="18"/>
        </w:rPr>
        <w:t>, contract requirements</w:t>
      </w:r>
    </w:p>
    <w:p w:rsidR="009727A7" w:rsidRPr="004E6DED" w:rsidRDefault="009727A7" w:rsidP="009727A7">
      <w:pPr>
        <w:tabs>
          <w:tab w:val="left" w:pos="360"/>
        </w:tabs>
        <w:jc w:val="both"/>
        <w:rPr>
          <w:rFonts w:cs="Arial"/>
          <w:b/>
          <w:i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7218"/>
        <w:gridCol w:w="2358"/>
      </w:tblGrid>
      <w:tr w:rsidR="009727A7" w:rsidRPr="00BE6C64" w:rsidTr="00A2255C">
        <w:tc>
          <w:tcPr>
            <w:tcW w:w="7218" w:type="dxa"/>
            <w:tcBorders>
              <w:bottom w:val="single" w:sz="4" w:space="0" w:color="auto"/>
            </w:tcBorders>
          </w:tcPr>
          <w:p w:rsidR="009727A7" w:rsidRPr="00BE6C64" w:rsidRDefault="009727A7" w:rsidP="009727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9727A7" w:rsidRPr="00BE6C64" w:rsidRDefault="009727A7" w:rsidP="009727A7">
            <w:pPr>
              <w:rPr>
                <w:rFonts w:cs="Arial"/>
              </w:rPr>
            </w:pPr>
          </w:p>
        </w:tc>
      </w:tr>
      <w:tr w:rsidR="009727A7" w:rsidRPr="00BE6C64" w:rsidTr="00A2255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6" w:rsidRPr="00BE6C64" w:rsidRDefault="000A0A72" w:rsidP="003D1C1F">
            <w:pPr>
              <w:rPr>
                <w:rFonts w:cs="Arial"/>
              </w:rPr>
            </w:pPr>
            <w:r w:rsidRPr="00BE6C64">
              <w:rPr>
                <w:rFonts w:cs="Arial"/>
              </w:rPr>
              <w:t xml:space="preserve">1.  </w:t>
            </w:r>
            <w:r w:rsidR="00DC7D24" w:rsidRPr="00BE6C64">
              <w:rPr>
                <w:rFonts w:cs="Arial"/>
              </w:rPr>
              <w:t>Does the supplier have procedures for the specific cleanliness requirements?</w:t>
            </w:r>
          </w:p>
          <w:p w:rsidR="00FA362F" w:rsidRPr="00BE6C64" w:rsidRDefault="004F22C8" w:rsidP="003D1C1F">
            <w:pPr>
              <w:rPr>
                <w:rFonts w:cs="Arial"/>
              </w:rPr>
            </w:pPr>
            <w:r w:rsidRPr="00BE6C64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27FC" w:rsidRPr="00BE6C64">
              <w:rPr>
                <w:rFonts w:cs="Arial"/>
              </w:rPr>
              <w:instrText xml:space="preserve"> FORMTEXT </w:instrText>
            </w:r>
            <w:r w:rsidRPr="00BE6C64">
              <w:rPr>
                <w:rFonts w:cs="Arial"/>
              </w:rPr>
            </w:r>
            <w:r w:rsidRPr="00BE6C64">
              <w:rPr>
                <w:rFonts w:cs="Arial"/>
              </w:rPr>
              <w:fldChar w:fldCharType="separate"/>
            </w:r>
            <w:r w:rsidR="000527FC" w:rsidRPr="00BE6C64">
              <w:rPr>
                <w:rFonts w:cs="Arial"/>
                <w:noProof/>
              </w:rPr>
              <w:t> </w:t>
            </w:r>
            <w:r w:rsidR="000527FC" w:rsidRPr="00BE6C64">
              <w:rPr>
                <w:rFonts w:cs="Arial"/>
                <w:noProof/>
              </w:rPr>
              <w:t> </w:t>
            </w:r>
            <w:r w:rsidR="000527FC" w:rsidRPr="00BE6C64">
              <w:rPr>
                <w:rFonts w:cs="Arial"/>
                <w:noProof/>
              </w:rPr>
              <w:t> </w:t>
            </w:r>
            <w:r w:rsidR="000527FC" w:rsidRPr="00BE6C64">
              <w:rPr>
                <w:rFonts w:cs="Arial"/>
                <w:noProof/>
              </w:rPr>
              <w:t> </w:t>
            </w:r>
            <w:r w:rsidR="000527FC"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</w:rPr>
              <w:fldChar w:fldCharType="end"/>
            </w:r>
          </w:p>
          <w:p w:rsidR="009727A7" w:rsidRPr="00BE6C64" w:rsidRDefault="009727A7" w:rsidP="009727A7">
            <w:pPr>
              <w:rPr>
                <w:rFonts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Pr="00BE6C64" w:rsidRDefault="00793685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>Yes</w:t>
            </w:r>
            <w:r w:rsidRPr="00BE6C64">
              <w:rPr>
                <w:rFonts w:ascii="Arial" w:hAnsi="Arial" w:cs="Arial"/>
              </w:rPr>
              <w:tab/>
            </w:r>
            <w:r w:rsidR="009727A7" w:rsidRPr="00BE6C64">
              <w:rPr>
                <w:rFonts w:ascii="Arial" w:hAnsi="Arial" w:cs="Arial"/>
              </w:rPr>
              <w:t>No</w:t>
            </w:r>
          </w:p>
          <w:p w:rsidR="009727A7" w:rsidRPr="00BE6C64" w:rsidRDefault="004F22C8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27A7"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="009727A7" w:rsidRPr="00BE6C64">
              <w:rPr>
                <w:rFonts w:ascii="Arial" w:hAnsi="Arial" w:cs="Arial"/>
              </w:rPr>
              <w:tab/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27A7"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9727A7" w:rsidRPr="00BE6C64" w:rsidTr="00A2255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4" w:rsidRPr="00BE6C64" w:rsidRDefault="00DC7D24" w:rsidP="00DC7D24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BE6C64">
              <w:rPr>
                <w:rFonts w:cs="Arial"/>
              </w:rPr>
              <w:t>Does the procedure include acceptance criteria?</w:t>
            </w:r>
          </w:p>
          <w:p w:rsidR="009727A7" w:rsidRPr="00BE6C64" w:rsidRDefault="004F22C8" w:rsidP="003D1C1F">
            <w:pPr>
              <w:rPr>
                <w:rFonts w:cs="Arial"/>
              </w:rPr>
            </w:pPr>
            <w:r w:rsidRPr="00BE6C64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27FC" w:rsidRPr="00BE6C64">
              <w:rPr>
                <w:rFonts w:cs="Arial"/>
              </w:rPr>
              <w:instrText xml:space="preserve"> FORMTEXT </w:instrText>
            </w:r>
            <w:r w:rsidRPr="00BE6C64">
              <w:rPr>
                <w:rFonts w:cs="Arial"/>
              </w:rPr>
            </w:r>
            <w:r w:rsidRPr="00BE6C64">
              <w:rPr>
                <w:rFonts w:cs="Arial"/>
              </w:rPr>
              <w:fldChar w:fldCharType="separate"/>
            </w:r>
            <w:r w:rsidR="000527FC" w:rsidRPr="00BE6C64">
              <w:rPr>
                <w:rFonts w:cs="Arial"/>
                <w:noProof/>
              </w:rPr>
              <w:t> </w:t>
            </w:r>
            <w:r w:rsidR="000527FC" w:rsidRPr="00BE6C64">
              <w:rPr>
                <w:rFonts w:cs="Arial"/>
                <w:noProof/>
              </w:rPr>
              <w:t> </w:t>
            </w:r>
            <w:r w:rsidR="000527FC" w:rsidRPr="00BE6C64">
              <w:rPr>
                <w:rFonts w:cs="Arial"/>
                <w:noProof/>
              </w:rPr>
              <w:t> </w:t>
            </w:r>
            <w:r w:rsidR="000527FC" w:rsidRPr="00BE6C64">
              <w:rPr>
                <w:rFonts w:cs="Arial"/>
                <w:noProof/>
              </w:rPr>
              <w:t> </w:t>
            </w:r>
            <w:r w:rsidR="000527FC"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</w:rPr>
              <w:fldChar w:fldCharType="end"/>
            </w:r>
          </w:p>
          <w:p w:rsidR="00FA362F" w:rsidRPr="00BE6C64" w:rsidRDefault="00FA362F" w:rsidP="00B64C76">
            <w:pPr>
              <w:rPr>
                <w:rFonts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Pr="00BE6C64" w:rsidRDefault="00793685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>Yes</w:t>
            </w:r>
            <w:r w:rsidRPr="00BE6C64">
              <w:rPr>
                <w:rFonts w:ascii="Arial" w:hAnsi="Arial" w:cs="Arial"/>
              </w:rPr>
              <w:tab/>
            </w:r>
            <w:r w:rsidR="009727A7" w:rsidRPr="00BE6C64">
              <w:rPr>
                <w:rFonts w:ascii="Arial" w:hAnsi="Arial" w:cs="Arial"/>
              </w:rPr>
              <w:t>No</w:t>
            </w:r>
          </w:p>
          <w:p w:rsidR="009727A7" w:rsidRPr="00BE6C64" w:rsidRDefault="004F22C8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7"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="009727A7" w:rsidRPr="00BE6C64">
              <w:rPr>
                <w:rFonts w:ascii="Arial" w:hAnsi="Arial" w:cs="Arial"/>
              </w:rPr>
              <w:tab/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7"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0A0A72" w:rsidRPr="00BE6C64" w:rsidTr="00A2255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2" w:rsidRPr="00BE6C64" w:rsidRDefault="000A0A72" w:rsidP="00B64C76">
            <w:pPr>
              <w:rPr>
                <w:rFonts w:cs="Arial"/>
              </w:rPr>
            </w:pPr>
            <w:r w:rsidRPr="00BE6C64">
              <w:rPr>
                <w:rFonts w:cs="Arial"/>
              </w:rPr>
              <w:t>2.  Is the supplier's procedure for component/system cleanliness approved? Record Approval Number, if applicable.</w:t>
            </w:r>
          </w:p>
          <w:p w:rsidR="000A0A72" w:rsidRPr="00BE6C64" w:rsidRDefault="000A0A72" w:rsidP="00B64C76">
            <w:pPr>
              <w:rPr>
                <w:rFonts w:cs="Arial"/>
              </w:rPr>
            </w:pPr>
            <w:r w:rsidRPr="00BE6C64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cs="Arial"/>
              </w:rPr>
              <w:instrText xml:space="preserve"> FORMTEXT </w:instrText>
            </w:r>
            <w:r w:rsidRPr="00BE6C64">
              <w:rPr>
                <w:rFonts w:cs="Arial"/>
              </w:rPr>
            </w:r>
            <w:r w:rsidRPr="00BE6C64">
              <w:rPr>
                <w:rFonts w:cs="Arial"/>
              </w:rPr>
              <w:fldChar w:fldCharType="separate"/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</w:rPr>
              <w:fldChar w:fldCharType="end"/>
            </w:r>
          </w:p>
          <w:p w:rsidR="000A0A72" w:rsidRPr="00BE6C64" w:rsidRDefault="000A0A72" w:rsidP="00A2255C">
            <w:pPr>
              <w:ind w:left="1008"/>
              <w:rPr>
                <w:rFonts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2" w:rsidRPr="00BE6C64" w:rsidRDefault="000A0A72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>Yes</w:t>
            </w:r>
            <w:r w:rsidRPr="00BE6C64">
              <w:rPr>
                <w:rFonts w:ascii="Arial" w:hAnsi="Arial" w:cs="Arial"/>
              </w:rPr>
              <w:tab/>
              <w:t xml:space="preserve">        No     N/A</w:t>
            </w:r>
          </w:p>
          <w:p w:rsidR="000A0A72" w:rsidRPr="00BE6C64" w:rsidRDefault="000A0A72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  <w:t xml:space="preserve">          </w:t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 xml:space="preserve">      </w:t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0A0A72" w:rsidRPr="00BE6C64" w:rsidTr="00A2255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2" w:rsidRPr="00BE6C64" w:rsidRDefault="000A0A72" w:rsidP="00B64C76">
            <w:pPr>
              <w:rPr>
                <w:rFonts w:cs="Arial"/>
              </w:rPr>
            </w:pPr>
            <w:r w:rsidRPr="00BE6C64">
              <w:rPr>
                <w:rFonts w:cs="Arial"/>
              </w:rPr>
              <w:t>3.  Does the fluid/medium being used to flush or test the component or system meet cleanliness requirements per the contract?</w:t>
            </w:r>
          </w:p>
          <w:p w:rsidR="000A0A72" w:rsidRPr="00BE6C64" w:rsidRDefault="000A0A72" w:rsidP="00B64C76">
            <w:pPr>
              <w:rPr>
                <w:rFonts w:cs="Arial"/>
              </w:rPr>
            </w:pPr>
            <w:r w:rsidRPr="00BE6C64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cs="Arial"/>
              </w:rPr>
              <w:instrText xml:space="preserve"> FORMTEXT </w:instrText>
            </w:r>
            <w:r w:rsidRPr="00BE6C64">
              <w:rPr>
                <w:rFonts w:cs="Arial"/>
              </w:rPr>
            </w:r>
            <w:r w:rsidRPr="00BE6C64">
              <w:rPr>
                <w:rFonts w:cs="Arial"/>
              </w:rPr>
              <w:fldChar w:fldCharType="separate"/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</w:rPr>
              <w:fldChar w:fldCharType="end"/>
            </w:r>
          </w:p>
          <w:p w:rsidR="000A0A72" w:rsidRPr="00BE6C64" w:rsidRDefault="000A0A72" w:rsidP="00990237">
            <w:pPr>
              <w:rPr>
                <w:rFonts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2" w:rsidRPr="00BE6C64" w:rsidRDefault="000A0A72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>Yes</w:t>
            </w:r>
            <w:r w:rsidRPr="00BE6C64">
              <w:rPr>
                <w:rFonts w:ascii="Arial" w:hAnsi="Arial" w:cs="Arial"/>
              </w:rPr>
              <w:tab/>
              <w:t xml:space="preserve">        No     N/A</w:t>
            </w:r>
          </w:p>
          <w:p w:rsidR="000A0A72" w:rsidRPr="00BE6C64" w:rsidRDefault="000A0A72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  <w:t xml:space="preserve">          </w:t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 xml:space="preserve">      </w:t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0A0A72" w:rsidRPr="00BE6C64" w:rsidTr="00A2255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2" w:rsidRPr="00BE6C64" w:rsidRDefault="000A0A72" w:rsidP="00990237">
            <w:pPr>
              <w:rPr>
                <w:rFonts w:cs="Arial"/>
              </w:rPr>
            </w:pPr>
            <w:r w:rsidRPr="00BE6C64">
              <w:rPr>
                <w:rFonts w:cs="Arial"/>
              </w:rPr>
              <w:t>4.  Check the applicable cleanliness requirement(s):</w:t>
            </w:r>
          </w:p>
          <w:p w:rsidR="000A0A72" w:rsidRPr="00BE6C64" w:rsidRDefault="000A0A72" w:rsidP="00990237">
            <w:pPr>
              <w:rPr>
                <w:rFonts w:cs="Arial"/>
              </w:rPr>
            </w:pPr>
          </w:p>
          <w:p w:rsidR="000A0A72" w:rsidRPr="00BE6C64" w:rsidRDefault="000A0A72" w:rsidP="000A0A72">
            <w:pPr>
              <w:ind w:left="720"/>
              <w:rPr>
                <w:rFonts w:cs="Arial"/>
              </w:rPr>
            </w:pPr>
            <w:r w:rsidRPr="00BE6C64">
              <w:rPr>
                <w:rFonts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cs="Arial"/>
              </w:rPr>
              <w:instrText xml:space="preserve"> FORMCHECKBOX </w:instrText>
            </w:r>
            <w:r w:rsidR="00801513">
              <w:rPr>
                <w:rFonts w:cs="Arial"/>
              </w:rPr>
            </w:r>
            <w:r w:rsidR="00801513">
              <w:rPr>
                <w:rFonts w:cs="Arial"/>
              </w:rPr>
              <w:fldChar w:fldCharType="separate"/>
            </w:r>
            <w:r w:rsidRPr="00BE6C64">
              <w:rPr>
                <w:rFonts w:cs="Arial"/>
              </w:rPr>
              <w:fldChar w:fldCharType="end"/>
            </w:r>
            <w:r w:rsidRPr="00BE6C64">
              <w:rPr>
                <w:rFonts w:cs="Arial"/>
              </w:rPr>
              <w:t xml:space="preserve"> * Air</w:t>
            </w:r>
          </w:p>
          <w:p w:rsidR="000A0A72" w:rsidRPr="00BE6C64" w:rsidRDefault="000A0A72" w:rsidP="000A0A72">
            <w:pPr>
              <w:ind w:left="720"/>
              <w:rPr>
                <w:rFonts w:cs="Arial"/>
              </w:rPr>
            </w:pPr>
          </w:p>
          <w:p w:rsidR="000A0A72" w:rsidRPr="00BE6C64" w:rsidRDefault="000A0A72" w:rsidP="000A0A72">
            <w:pPr>
              <w:ind w:left="720"/>
              <w:rPr>
                <w:rFonts w:cs="Arial"/>
              </w:rPr>
            </w:pPr>
            <w:r w:rsidRPr="00BE6C64">
              <w:rPr>
                <w:rFonts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cs="Arial"/>
              </w:rPr>
              <w:instrText xml:space="preserve"> FORMCHECKBOX </w:instrText>
            </w:r>
            <w:r w:rsidR="00801513">
              <w:rPr>
                <w:rFonts w:cs="Arial"/>
              </w:rPr>
            </w:r>
            <w:r w:rsidR="00801513">
              <w:rPr>
                <w:rFonts w:cs="Arial"/>
              </w:rPr>
              <w:fldChar w:fldCharType="separate"/>
            </w:r>
            <w:r w:rsidRPr="00BE6C64">
              <w:rPr>
                <w:rFonts w:cs="Arial"/>
              </w:rPr>
              <w:fldChar w:fldCharType="end"/>
            </w:r>
            <w:r w:rsidRPr="00BE6C64">
              <w:rPr>
                <w:rFonts w:cs="Arial"/>
              </w:rPr>
              <w:t xml:space="preserve"> * Potable Water</w:t>
            </w:r>
          </w:p>
          <w:p w:rsidR="000A0A72" w:rsidRPr="00BE6C64" w:rsidRDefault="000A0A72" w:rsidP="000A0A72">
            <w:pPr>
              <w:ind w:left="720"/>
              <w:rPr>
                <w:rFonts w:cs="Arial"/>
              </w:rPr>
            </w:pPr>
          </w:p>
          <w:p w:rsidR="000A0A72" w:rsidRPr="00BE6C64" w:rsidRDefault="000A0A72" w:rsidP="000A0A72">
            <w:pPr>
              <w:ind w:left="720"/>
              <w:rPr>
                <w:rFonts w:cs="Arial"/>
              </w:rPr>
            </w:pPr>
            <w:r w:rsidRPr="00BE6C64">
              <w:rPr>
                <w:rFonts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cs="Arial"/>
              </w:rPr>
              <w:instrText xml:space="preserve"> FORMCHECKBOX </w:instrText>
            </w:r>
            <w:r w:rsidR="00801513">
              <w:rPr>
                <w:rFonts w:cs="Arial"/>
              </w:rPr>
            </w:r>
            <w:r w:rsidR="00801513">
              <w:rPr>
                <w:rFonts w:cs="Arial"/>
              </w:rPr>
              <w:fldChar w:fldCharType="separate"/>
            </w:r>
            <w:r w:rsidRPr="00BE6C64">
              <w:rPr>
                <w:rFonts w:cs="Arial"/>
              </w:rPr>
              <w:fldChar w:fldCharType="end"/>
            </w:r>
            <w:r w:rsidRPr="00BE6C64">
              <w:rPr>
                <w:rFonts w:cs="Arial"/>
              </w:rPr>
              <w:t xml:space="preserve"> * Hydraulic Fluid</w:t>
            </w:r>
          </w:p>
          <w:p w:rsidR="000A0A72" w:rsidRPr="00BE6C64" w:rsidRDefault="000A0A72" w:rsidP="000A0A72">
            <w:pPr>
              <w:ind w:left="720"/>
              <w:rPr>
                <w:rFonts w:cs="Arial"/>
              </w:rPr>
            </w:pPr>
          </w:p>
          <w:p w:rsidR="000A0A72" w:rsidRPr="00BE6C64" w:rsidRDefault="000A0A72" w:rsidP="000A0A72">
            <w:pPr>
              <w:ind w:left="720"/>
              <w:rPr>
                <w:rFonts w:cs="Arial"/>
              </w:rPr>
            </w:pPr>
            <w:r w:rsidRPr="00BE6C64">
              <w:rPr>
                <w:rFonts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cs="Arial"/>
              </w:rPr>
              <w:instrText xml:space="preserve"> FORMCHECKBOX </w:instrText>
            </w:r>
            <w:r w:rsidR="00801513">
              <w:rPr>
                <w:rFonts w:cs="Arial"/>
              </w:rPr>
            </w:r>
            <w:r w:rsidR="00801513">
              <w:rPr>
                <w:rFonts w:cs="Arial"/>
              </w:rPr>
              <w:fldChar w:fldCharType="separate"/>
            </w:r>
            <w:r w:rsidRPr="00BE6C64">
              <w:rPr>
                <w:rFonts w:cs="Arial"/>
              </w:rPr>
              <w:fldChar w:fldCharType="end"/>
            </w:r>
            <w:r w:rsidRPr="00BE6C64">
              <w:rPr>
                <w:rFonts w:cs="Arial"/>
              </w:rPr>
              <w:t xml:space="preserve"> * Steam</w:t>
            </w:r>
          </w:p>
          <w:p w:rsidR="000A0A72" w:rsidRPr="00BE6C64" w:rsidRDefault="000A0A72" w:rsidP="000A0A72">
            <w:pPr>
              <w:ind w:left="720"/>
              <w:rPr>
                <w:rFonts w:cs="Arial"/>
              </w:rPr>
            </w:pPr>
          </w:p>
          <w:p w:rsidR="000A0A72" w:rsidRDefault="000A0A72" w:rsidP="000A0A72">
            <w:pPr>
              <w:ind w:left="720"/>
              <w:rPr>
                <w:rFonts w:cs="Arial"/>
              </w:rPr>
            </w:pPr>
            <w:r w:rsidRPr="00BE6C64">
              <w:rPr>
                <w:rFonts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cs="Arial"/>
              </w:rPr>
              <w:instrText xml:space="preserve"> FORMCHECKBOX </w:instrText>
            </w:r>
            <w:r w:rsidR="00801513">
              <w:rPr>
                <w:rFonts w:cs="Arial"/>
              </w:rPr>
            </w:r>
            <w:r w:rsidR="00801513">
              <w:rPr>
                <w:rFonts w:cs="Arial"/>
              </w:rPr>
              <w:fldChar w:fldCharType="separate"/>
            </w:r>
            <w:r w:rsidRPr="00BE6C64">
              <w:rPr>
                <w:rFonts w:cs="Arial"/>
              </w:rPr>
              <w:fldChar w:fldCharType="end"/>
            </w:r>
            <w:r w:rsidRPr="00BE6C64">
              <w:rPr>
                <w:rFonts w:cs="Arial"/>
              </w:rPr>
              <w:t xml:space="preserve"> * Other </w:t>
            </w:r>
          </w:p>
          <w:p w:rsidR="00EC6CF4" w:rsidRPr="00BE6C64" w:rsidRDefault="00EC6CF4" w:rsidP="000A0A72">
            <w:pPr>
              <w:ind w:left="720"/>
              <w:rPr>
                <w:rFonts w:cs="Arial"/>
              </w:rPr>
            </w:pPr>
          </w:p>
          <w:p w:rsidR="000A0A72" w:rsidRPr="00BE6C64" w:rsidRDefault="000A0A72" w:rsidP="00F62A56">
            <w:pPr>
              <w:rPr>
                <w:rFonts w:cs="Arial"/>
              </w:rPr>
            </w:pPr>
            <w:r w:rsidRPr="00BE6C64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cs="Arial"/>
              </w:rPr>
              <w:instrText xml:space="preserve"> FORMTEXT </w:instrText>
            </w:r>
            <w:r w:rsidRPr="00BE6C64">
              <w:rPr>
                <w:rFonts w:cs="Arial"/>
              </w:rPr>
            </w:r>
            <w:r w:rsidRPr="00BE6C64">
              <w:rPr>
                <w:rFonts w:cs="Arial"/>
              </w:rPr>
              <w:fldChar w:fldCharType="separate"/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</w:rPr>
              <w:fldChar w:fldCharType="end"/>
            </w:r>
          </w:p>
          <w:p w:rsidR="000A0A72" w:rsidRPr="00BE6C64" w:rsidRDefault="000A0A72" w:rsidP="00F62A56">
            <w:pPr>
              <w:rPr>
                <w:rFonts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2" w:rsidRPr="00BE6C64" w:rsidRDefault="000A0A72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</w:p>
        </w:tc>
      </w:tr>
      <w:tr w:rsidR="000A0A72" w:rsidRPr="00BE6C64" w:rsidTr="00A2255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2" w:rsidRPr="00BE6C64" w:rsidRDefault="0080535E" w:rsidP="003D1C1F">
            <w:pPr>
              <w:rPr>
                <w:rFonts w:cs="Arial"/>
              </w:rPr>
            </w:pPr>
            <w:r w:rsidRPr="00BE6C64">
              <w:rPr>
                <w:rFonts w:cs="Arial"/>
              </w:rPr>
              <w:t>5.  Is the pressure the component/system is exposed to during the cleaning process per requirements?</w:t>
            </w:r>
          </w:p>
          <w:p w:rsidR="000A0A72" w:rsidRPr="00BE6C64" w:rsidRDefault="000A0A72" w:rsidP="003D1C1F">
            <w:pPr>
              <w:rPr>
                <w:rFonts w:cs="Arial"/>
              </w:rPr>
            </w:pPr>
            <w:r w:rsidRPr="00BE6C64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cs="Arial"/>
              </w:rPr>
              <w:instrText xml:space="preserve"> FORMTEXT </w:instrText>
            </w:r>
            <w:r w:rsidRPr="00BE6C64">
              <w:rPr>
                <w:rFonts w:cs="Arial"/>
              </w:rPr>
            </w:r>
            <w:r w:rsidRPr="00BE6C64">
              <w:rPr>
                <w:rFonts w:cs="Arial"/>
              </w:rPr>
              <w:fldChar w:fldCharType="separate"/>
            </w:r>
            <w:r w:rsidRPr="00BE6C64">
              <w:rPr>
                <w:rFonts w:cs="Arial"/>
              </w:rPr>
              <w:t> </w:t>
            </w:r>
            <w:r w:rsidRPr="00BE6C64">
              <w:rPr>
                <w:rFonts w:cs="Arial"/>
              </w:rPr>
              <w:t> </w:t>
            </w:r>
            <w:r w:rsidRPr="00BE6C64">
              <w:rPr>
                <w:rFonts w:cs="Arial"/>
              </w:rPr>
              <w:t> </w:t>
            </w:r>
            <w:r w:rsidRPr="00BE6C64">
              <w:rPr>
                <w:rFonts w:cs="Arial"/>
              </w:rPr>
              <w:t> </w:t>
            </w:r>
            <w:r w:rsidRPr="00BE6C64">
              <w:rPr>
                <w:rFonts w:cs="Arial"/>
              </w:rPr>
              <w:t> </w:t>
            </w:r>
            <w:r w:rsidRPr="00BE6C64">
              <w:rPr>
                <w:rFonts w:cs="Arial"/>
              </w:rPr>
              <w:fldChar w:fldCharType="end"/>
            </w:r>
          </w:p>
          <w:p w:rsidR="000A0A72" w:rsidRPr="00BE6C64" w:rsidRDefault="000A0A72" w:rsidP="00554FB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5E" w:rsidRPr="00BE6C64" w:rsidRDefault="0080535E" w:rsidP="0080535E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>Yes</w:t>
            </w:r>
            <w:r w:rsidRPr="00BE6C64">
              <w:rPr>
                <w:rFonts w:ascii="Arial" w:hAnsi="Arial" w:cs="Arial"/>
              </w:rPr>
              <w:tab/>
              <w:t xml:space="preserve">        No     N/A</w:t>
            </w:r>
          </w:p>
          <w:p w:rsidR="000A0A72" w:rsidRPr="00BE6C64" w:rsidRDefault="0080535E" w:rsidP="0080535E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  <w:t xml:space="preserve">          </w:t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 xml:space="preserve">      </w:t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0A0A72" w:rsidRPr="00BE6C64" w:rsidTr="00A2255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2" w:rsidRPr="00BE6C64" w:rsidRDefault="0080535E" w:rsidP="00B64C76">
            <w:pPr>
              <w:rPr>
                <w:rFonts w:cs="Arial"/>
              </w:rPr>
            </w:pPr>
            <w:r w:rsidRPr="00BE6C64">
              <w:rPr>
                <w:rFonts w:cs="Arial"/>
              </w:rPr>
              <w:t>6.  Is cleanliness verified per the required method (e.g. use of filters, viscosity, color)?</w:t>
            </w:r>
          </w:p>
          <w:p w:rsidR="000A0A72" w:rsidRPr="00BE6C64" w:rsidRDefault="000A0A72" w:rsidP="00B64C76">
            <w:pPr>
              <w:rPr>
                <w:rFonts w:cs="Arial"/>
              </w:rPr>
            </w:pPr>
            <w:r w:rsidRPr="00BE6C64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cs="Arial"/>
              </w:rPr>
              <w:instrText xml:space="preserve"> FORMTEXT </w:instrText>
            </w:r>
            <w:r w:rsidRPr="00BE6C64">
              <w:rPr>
                <w:rFonts w:cs="Arial"/>
              </w:rPr>
            </w:r>
            <w:r w:rsidRPr="00BE6C64">
              <w:rPr>
                <w:rFonts w:cs="Arial"/>
              </w:rPr>
              <w:fldChar w:fldCharType="separate"/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</w:rPr>
              <w:fldChar w:fldCharType="end"/>
            </w:r>
          </w:p>
          <w:p w:rsidR="000A0A72" w:rsidRPr="00BE6C64" w:rsidRDefault="000A0A72" w:rsidP="00572BE8">
            <w:pPr>
              <w:ind w:left="1008"/>
              <w:rPr>
                <w:rFonts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5E" w:rsidRPr="00BE6C64" w:rsidRDefault="0080535E" w:rsidP="0080535E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>Yes</w:t>
            </w:r>
            <w:r w:rsidRPr="00BE6C64">
              <w:rPr>
                <w:rFonts w:ascii="Arial" w:hAnsi="Arial" w:cs="Arial"/>
              </w:rPr>
              <w:tab/>
              <w:t xml:space="preserve">        No     N/A</w:t>
            </w:r>
          </w:p>
          <w:p w:rsidR="000A0A72" w:rsidRPr="00BE6C64" w:rsidRDefault="0080535E" w:rsidP="0080535E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 xml:space="preserve">    </w:t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  <w:t xml:space="preserve">          </w:t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 xml:space="preserve">      </w:t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="000A0A72" w:rsidRPr="00BE6C64">
              <w:rPr>
                <w:rFonts w:ascii="Arial" w:hAnsi="Arial" w:cs="Arial"/>
              </w:rPr>
              <w:tab/>
            </w:r>
          </w:p>
        </w:tc>
      </w:tr>
      <w:tr w:rsidR="000A0A72" w:rsidRPr="00BE6C64" w:rsidTr="00A2255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2" w:rsidRPr="00BE6C64" w:rsidRDefault="0080535E" w:rsidP="003D1C1F">
            <w:pPr>
              <w:rPr>
                <w:rFonts w:cs="Arial"/>
              </w:rPr>
            </w:pPr>
            <w:r w:rsidRPr="00BE6C64">
              <w:rPr>
                <w:rFonts w:cs="Arial"/>
              </w:rPr>
              <w:t>7.  Does the specification allow use of recycled (reused) medium/material?</w:t>
            </w:r>
          </w:p>
          <w:p w:rsidR="000A0A72" w:rsidRPr="00BE6C64" w:rsidRDefault="000A0A72" w:rsidP="003D1C1F">
            <w:pPr>
              <w:rPr>
                <w:rFonts w:cs="Arial"/>
              </w:rPr>
            </w:pPr>
            <w:r w:rsidRPr="00BE6C64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cs="Arial"/>
              </w:rPr>
              <w:instrText xml:space="preserve"> FORMTEXT </w:instrText>
            </w:r>
            <w:r w:rsidRPr="00BE6C64">
              <w:rPr>
                <w:rFonts w:cs="Arial"/>
              </w:rPr>
            </w:r>
            <w:r w:rsidRPr="00BE6C64">
              <w:rPr>
                <w:rFonts w:cs="Arial"/>
              </w:rPr>
              <w:fldChar w:fldCharType="separate"/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</w:rPr>
              <w:fldChar w:fldCharType="end"/>
            </w:r>
          </w:p>
          <w:p w:rsidR="000A0A72" w:rsidRPr="00BE6C64" w:rsidRDefault="000A0A72" w:rsidP="001F376D">
            <w:pPr>
              <w:rPr>
                <w:rFonts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2" w:rsidRPr="00BE6C64" w:rsidRDefault="000A0A72" w:rsidP="00572BE8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>Yes</w:t>
            </w:r>
            <w:r w:rsidRPr="00BE6C64">
              <w:rPr>
                <w:rFonts w:ascii="Arial" w:hAnsi="Arial" w:cs="Arial"/>
              </w:rPr>
              <w:tab/>
              <w:t>No</w:t>
            </w:r>
            <w:r w:rsidRPr="00BE6C64">
              <w:rPr>
                <w:rFonts w:ascii="Arial" w:hAnsi="Arial" w:cs="Arial"/>
              </w:rPr>
              <w:tab/>
            </w:r>
          </w:p>
          <w:p w:rsidR="000A0A72" w:rsidRPr="00BE6C64" w:rsidRDefault="000A0A72" w:rsidP="003D1C1F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</w:r>
          </w:p>
        </w:tc>
      </w:tr>
      <w:tr w:rsidR="000A0A72" w:rsidRPr="00BE6C64" w:rsidTr="00A2255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2" w:rsidRPr="00BE6C64" w:rsidRDefault="0080535E" w:rsidP="00B64C76">
            <w:pPr>
              <w:rPr>
                <w:rFonts w:cs="Arial"/>
              </w:rPr>
            </w:pPr>
            <w:r w:rsidRPr="00BE6C64">
              <w:rPr>
                <w:rFonts w:cs="Arial"/>
              </w:rPr>
              <w:t xml:space="preserve">8.  Are personnel who perform component/system cleanliness trained/qualified in the procedure/specification? </w:t>
            </w:r>
          </w:p>
          <w:p w:rsidR="000A0A72" w:rsidRPr="00BE6C64" w:rsidRDefault="000A0A72" w:rsidP="00B64C76">
            <w:pPr>
              <w:rPr>
                <w:rFonts w:cs="Arial"/>
              </w:rPr>
            </w:pPr>
            <w:r w:rsidRPr="00BE6C64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cs="Arial"/>
              </w:rPr>
              <w:instrText xml:space="preserve"> FORMTEXT </w:instrText>
            </w:r>
            <w:r w:rsidRPr="00BE6C64">
              <w:rPr>
                <w:rFonts w:cs="Arial"/>
              </w:rPr>
            </w:r>
            <w:r w:rsidRPr="00BE6C64">
              <w:rPr>
                <w:rFonts w:cs="Arial"/>
              </w:rPr>
              <w:fldChar w:fldCharType="separate"/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</w:rPr>
              <w:fldChar w:fldCharType="end"/>
            </w:r>
          </w:p>
          <w:p w:rsidR="000A0A72" w:rsidRPr="00BE6C64" w:rsidRDefault="000A0A72" w:rsidP="00B64C76">
            <w:pPr>
              <w:rPr>
                <w:rFonts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2" w:rsidRPr="00BE6C64" w:rsidRDefault="000A0A72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>Yes</w:t>
            </w:r>
            <w:r w:rsidRPr="00BE6C64">
              <w:rPr>
                <w:rFonts w:ascii="Arial" w:hAnsi="Arial" w:cs="Arial"/>
              </w:rPr>
              <w:tab/>
              <w:t>No</w:t>
            </w:r>
          </w:p>
          <w:p w:rsidR="000A0A72" w:rsidRPr="00BE6C64" w:rsidRDefault="000A0A72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0A0A72" w:rsidRPr="00BE6C64" w:rsidTr="00A2255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2" w:rsidRPr="00BE6C64" w:rsidRDefault="004E6DED" w:rsidP="00B64C76">
            <w:pPr>
              <w:rPr>
                <w:rFonts w:cs="Arial"/>
              </w:rPr>
            </w:pPr>
            <w:r w:rsidRPr="00BE6C64">
              <w:rPr>
                <w:rFonts w:cs="Arial"/>
              </w:rPr>
              <w:t>9.  Do the supplier's procedures include component/system identification after cleaning (e.g. tags, stencil)?</w:t>
            </w:r>
          </w:p>
          <w:p w:rsidR="000A0A72" w:rsidRPr="00BE6C64" w:rsidRDefault="000A0A72" w:rsidP="00B64C76">
            <w:pPr>
              <w:rPr>
                <w:rFonts w:cs="Arial"/>
              </w:rPr>
            </w:pPr>
            <w:r w:rsidRPr="00BE6C64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cs="Arial"/>
              </w:rPr>
              <w:instrText xml:space="preserve"> FORMTEXT </w:instrText>
            </w:r>
            <w:r w:rsidRPr="00BE6C64">
              <w:rPr>
                <w:rFonts w:cs="Arial"/>
              </w:rPr>
            </w:r>
            <w:r w:rsidRPr="00BE6C64">
              <w:rPr>
                <w:rFonts w:cs="Arial"/>
              </w:rPr>
              <w:fldChar w:fldCharType="separate"/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</w:rPr>
              <w:fldChar w:fldCharType="end"/>
            </w:r>
          </w:p>
          <w:p w:rsidR="004E6DED" w:rsidRDefault="004E6DED" w:rsidP="00B64C76">
            <w:pPr>
              <w:rPr>
                <w:rFonts w:cs="Arial"/>
              </w:rPr>
            </w:pPr>
          </w:p>
          <w:p w:rsidR="00EC6CF4" w:rsidRPr="00BE6C64" w:rsidRDefault="00EC6CF4" w:rsidP="00B64C76">
            <w:pPr>
              <w:rPr>
                <w:rFonts w:cs="Arial"/>
              </w:rPr>
            </w:pPr>
          </w:p>
          <w:p w:rsidR="004E6DED" w:rsidRPr="00BE6C64" w:rsidRDefault="004E6DED" w:rsidP="00B64C76">
            <w:pPr>
              <w:rPr>
                <w:rFonts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2" w:rsidRPr="00BE6C64" w:rsidRDefault="000A0A72" w:rsidP="00572BE8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>Yes</w:t>
            </w:r>
            <w:r w:rsidRPr="00BE6C64">
              <w:rPr>
                <w:rFonts w:ascii="Arial" w:hAnsi="Arial" w:cs="Arial"/>
              </w:rPr>
              <w:tab/>
              <w:t>No</w:t>
            </w:r>
            <w:r w:rsidRPr="00BE6C64">
              <w:rPr>
                <w:rFonts w:ascii="Arial" w:hAnsi="Arial" w:cs="Arial"/>
              </w:rPr>
              <w:tab/>
            </w:r>
          </w:p>
          <w:p w:rsidR="000A0A72" w:rsidRPr="00BE6C64" w:rsidRDefault="000A0A72" w:rsidP="00B64C76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</w:r>
          </w:p>
        </w:tc>
      </w:tr>
      <w:tr w:rsidR="000A0A72" w:rsidRPr="00BE6C64" w:rsidTr="00A2255C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2" w:rsidRPr="00BE6C64" w:rsidRDefault="004E6DED" w:rsidP="00B64C76">
            <w:pPr>
              <w:rPr>
                <w:rFonts w:cs="Arial"/>
              </w:rPr>
            </w:pPr>
            <w:r w:rsidRPr="00BE6C64">
              <w:rPr>
                <w:rFonts w:cs="Arial"/>
              </w:rPr>
              <w:lastRenderedPageBreak/>
              <w:t>10.  Is component/system cleanliness maintained per specification or purchase order (including Coded Notes or Standard Clauses), procedure, and work instructions?</w:t>
            </w:r>
          </w:p>
          <w:p w:rsidR="004E6DED" w:rsidRPr="00BE6C64" w:rsidRDefault="004E6DED" w:rsidP="00B64C76">
            <w:pPr>
              <w:rPr>
                <w:rFonts w:cs="Arial"/>
              </w:rPr>
            </w:pPr>
          </w:p>
          <w:p w:rsidR="000A0A72" w:rsidRPr="00BE6C64" w:rsidRDefault="000A0A72" w:rsidP="004E6DED">
            <w:pPr>
              <w:rPr>
                <w:rFonts w:cs="Arial"/>
              </w:rPr>
            </w:pPr>
            <w:r w:rsidRPr="00BE6C64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cs="Arial"/>
              </w:rPr>
              <w:instrText xml:space="preserve"> FORMTEXT </w:instrText>
            </w:r>
            <w:r w:rsidRPr="00BE6C64">
              <w:rPr>
                <w:rFonts w:cs="Arial"/>
              </w:rPr>
            </w:r>
            <w:r w:rsidRPr="00BE6C64">
              <w:rPr>
                <w:rFonts w:cs="Arial"/>
              </w:rPr>
              <w:fldChar w:fldCharType="separate"/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  <w:noProof/>
              </w:rPr>
              <w:t> </w:t>
            </w:r>
            <w:r w:rsidRPr="00BE6C64">
              <w:rPr>
                <w:rFonts w:cs="Arial"/>
              </w:rPr>
              <w:fldChar w:fldCharType="end"/>
            </w:r>
          </w:p>
          <w:p w:rsidR="000A0A72" w:rsidRPr="00BE6C64" w:rsidRDefault="000A0A72" w:rsidP="009727A7">
            <w:pPr>
              <w:ind w:left="990"/>
              <w:rPr>
                <w:rFonts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2" w:rsidRPr="00BE6C64" w:rsidRDefault="000A0A72" w:rsidP="002F2A5B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>Yes</w:t>
            </w:r>
            <w:r w:rsidRPr="00BE6C64">
              <w:rPr>
                <w:rFonts w:ascii="Arial" w:hAnsi="Arial" w:cs="Arial"/>
              </w:rPr>
              <w:tab/>
              <w:t xml:space="preserve">        No     N/A</w:t>
            </w:r>
          </w:p>
          <w:p w:rsidR="000A0A72" w:rsidRPr="00BE6C64" w:rsidRDefault="000A0A72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  <w:t xml:space="preserve">          </w:t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 xml:space="preserve">      </w:t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0A0A72" w:rsidRPr="00BE6C64" w:rsidTr="00A2255C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2" w:rsidRPr="00BE6C64" w:rsidRDefault="004E6DED" w:rsidP="004E6DED">
            <w:pPr>
              <w:pStyle w:val="Foot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>Are these requirements passed down to sub-tier vendors?</w:t>
            </w:r>
          </w:p>
          <w:p w:rsidR="000A0A72" w:rsidRPr="00BE6C64" w:rsidRDefault="000A0A72" w:rsidP="009727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FORMTEXT </w:instrText>
            </w:r>
            <w:r w:rsidRPr="00BE6C64">
              <w:rPr>
                <w:rFonts w:ascii="Arial" w:hAnsi="Arial" w:cs="Arial"/>
              </w:rPr>
            </w:r>
            <w:r w:rsidRPr="00BE6C64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fldChar w:fldCharType="end"/>
            </w:r>
          </w:p>
          <w:p w:rsidR="000A0A72" w:rsidRPr="00BE6C64" w:rsidRDefault="000A0A72" w:rsidP="009727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2" w:rsidRPr="00BE6C64" w:rsidRDefault="000A0A72" w:rsidP="00B64C76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 xml:space="preserve">  Yes</w:t>
            </w:r>
            <w:r w:rsidRPr="00BE6C64">
              <w:rPr>
                <w:rFonts w:ascii="Arial" w:hAnsi="Arial" w:cs="Arial"/>
              </w:rPr>
              <w:tab/>
              <w:t>No</w:t>
            </w:r>
          </w:p>
          <w:p w:rsidR="000A0A72" w:rsidRPr="00BE6C64" w:rsidRDefault="000A0A72" w:rsidP="00B64C76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0A0A72" w:rsidRPr="00BE6C64" w:rsidTr="00A2255C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ED" w:rsidRPr="00BE6C64" w:rsidRDefault="004E6DED" w:rsidP="004E6DED">
            <w:pPr>
              <w:rPr>
                <w:rFonts w:cs="Arial"/>
              </w:rPr>
            </w:pPr>
            <w:r w:rsidRPr="00BE6C64">
              <w:rPr>
                <w:rFonts w:cs="Arial"/>
              </w:rPr>
              <w:t>11.  Check the applicable cleanliness requirement(s):</w:t>
            </w:r>
          </w:p>
          <w:p w:rsidR="004E6DED" w:rsidRPr="00BE6C64" w:rsidRDefault="004E6DED" w:rsidP="004E6DED">
            <w:pPr>
              <w:rPr>
                <w:rFonts w:cs="Arial"/>
              </w:rPr>
            </w:pPr>
          </w:p>
          <w:p w:rsidR="004E6DED" w:rsidRPr="00BE6C64" w:rsidRDefault="004E6DED" w:rsidP="004E6DED">
            <w:pPr>
              <w:ind w:left="720"/>
              <w:rPr>
                <w:rFonts w:cs="Arial"/>
              </w:rPr>
            </w:pPr>
            <w:r w:rsidRPr="00BE6C64">
              <w:rPr>
                <w:rFonts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cs="Arial"/>
              </w:rPr>
              <w:instrText xml:space="preserve"> FORMCHECKBOX </w:instrText>
            </w:r>
            <w:r w:rsidR="00801513">
              <w:rPr>
                <w:rFonts w:cs="Arial"/>
              </w:rPr>
            </w:r>
            <w:r w:rsidR="00801513">
              <w:rPr>
                <w:rFonts w:cs="Arial"/>
              </w:rPr>
              <w:fldChar w:fldCharType="separate"/>
            </w:r>
            <w:r w:rsidRPr="00BE6C64">
              <w:rPr>
                <w:rFonts w:cs="Arial"/>
              </w:rPr>
              <w:fldChar w:fldCharType="end"/>
            </w:r>
            <w:r w:rsidRPr="00BE6C64">
              <w:rPr>
                <w:rFonts w:cs="Arial"/>
              </w:rPr>
              <w:t xml:space="preserve"> * Openings covered with correct material</w:t>
            </w:r>
          </w:p>
          <w:p w:rsidR="004E6DED" w:rsidRPr="00BE6C64" w:rsidRDefault="004E6DED" w:rsidP="004E6DED">
            <w:pPr>
              <w:ind w:left="720"/>
              <w:rPr>
                <w:rFonts w:cs="Arial"/>
              </w:rPr>
            </w:pPr>
          </w:p>
          <w:p w:rsidR="004E6DED" w:rsidRPr="00BE6C64" w:rsidRDefault="004E6DED" w:rsidP="004E6DED">
            <w:pPr>
              <w:ind w:left="720"/>
              <w:rPr>
                <w:rFonts w:cs="Arial"/>
              </w:rPr>
            </w:pPr>
            <w:r w:rsidRPr="00BE6C64">
              <w:rPr>
                <w:rFonts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cs="Arial"/>
              </w:rPr>
              <w:instrText xml:space="preserve"> FORMCHECKBOX </w:instrText>
            </w:r>
            <w:r w:rsidR="00801513">
              <w:rPr>
                <w:rFonts w:cs="Arial"/>
              </w:rPr>
            </w:r>
            <w:r w:rsidR="00801513">
              <w:rPr>
                <w:rFonts w:cs="Arial"/>
              </w:rPr>
              <w:fldChar w:fldCharType="separate"/>
            </w:r>
            <w:r w:rsidRPr="00BE6C64">
              <w:rPr>
                <w:rFonts w:cs="Arial"/>
              </w:rPr>
              <w:fldChar w:fldCharType="end"/>
            </w:r>
            <w:r w:rsidRPr="00BE6C64">
              <w:rPr>
                <w:rFonts w:cs="Arial"/>
              </w:rPr>
              <w:t xml:space="preserve"> * Component/system covered</w:t>
            </w:r>
          </w:p>
          <w:p w:rsidR="004E6DED" w:rsidRPr="00BE6C64" w:rsidRDefault="004E6DED" w:rsidP="004E6DED">
            <w:pPr>
              <w:ind w:left="720"/>
              <w:rPr>
                <w:rFonts w:cs="Arial"/>
              </w:rPr>
            </w:pPr>
          </w:p>
          <w:p w:rsidR="004E6DED" w:rsidRPr="00BE6C64" w:rsidRDefault="004E6DED" w:rsidP="004E6DED">
            <w:pPr>
              <w:ind w:left="720"/>
              <w:rPr>
                <w:rFonts w:cs="Arial"/>
              </w:rPr>
            </w:pPr>
            <w:r w:rsidRPr="00BE6C64">
              <w:rPr>
                <w:rFonts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cs="Arial"/>
              </w:rPr>
              <w:instrText xml:space="preserve"> FORMCHECKBOX </w:instrText>
            </w:r>
            <w:r w:rsidR="00801513">
              <w:rPr>
                <w:rFonts w:cs="Arial"/>
              </w:rPr>
            </w:r>
            <w:r w:rsidR="00801513">
              <w:rPr>
                <w:rFonts w:cs="Arial"/>
              </w:rPr>
              <w:fldChar w:fldCharType="separate"/>
            </w:r>
            <w:r w:rsidRPr="00BE6C64">
              <w:rPr>
                <w:rFonts w:cs="Arial"/>
              </w:rPr>
              <w:fldChar w:fldCharType="end"/>
            </w:r>
            <w:r w:rsidRPr="00BE6C64">
              <w:rPr>
                <w:rFonts w:cs="Arial"/>
              </w:rPr>
              <w:t xml:space="preserve"> * Clean room</w:t>
            </w:r>
          </w:p>
          <w:p w:rsidR="004E6DED" w:rsidRPr="00BE6C64" w:rsidRDefault="004E6DED" w:rsidP="004E6DED">
            <w:pPr>
              <w:rPr>
                <w:rFonts w:cs="Arial"/>
              </w:rPr>
            </w:pPr>
          </w:p>
          <w:p w:rsidR="004E6DED" w:rsidRPr="00BE6C64" w:rsidRDefault="004E6DED" w:rsidP="004E6DED">
            <w:pPr>
              <w:ind w:left="720"/>
              <w:rPr>
                <w:rFonts w:cs="Arial"/>
              </w:rPr>
            </w:pPr>
            <w:r w:rsidRPr="00BE6C64">
              <w:rPr>
                <w:rFonts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cs="Arial"/>
              </w:rPr>
              <w:instrText xml:space="preserve"> FORMCHECKBOX </w:instrText>
            </w:r>
            <w:r w:rsidR="00801513">
              <w:rPr>
                <w:rFonts w:cs="Arial"/>
              </w:rPr>
            </w:r>
            <w:r w:rsidR="00801513">
              <w:rPr>
                <w:rFonts w:cs="Arial"/>
              </w:rPr>
              <w:fldChar w:fldCharType="separate"/>
            </w:r>
            <w:r w:rsidRPr="00BE6C64">
              <w:rPr>
                <w:rFonts w:cs="Arial"/>
              </w:rPr>
              <w:fldChar w:fldCharType="end"/>
            </w:r>
            <w:r w:rsidRPr="00BE6C64">
              <w:rPr>
                <w:rFonts w:cs="Arial"/>
              </w:rPr>
              <w:t xml:space="preserve"> * Other </w:t>
            </w:r>
          </w:p>
          <w:p w:rsidR="000A0A72" w:rsidRPr="00BE6C64" w:rsidRDefault="000A0A72" w:rsidP="009727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0A0A72" w:rsidRPr="00BE6C64" w:rsidRDefault="000A0A72" w:rsidP="009727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FORMTEXT </w:instrText>
            </w:r>
            <w:r w:rsidRPr="00BE6C64">
              <w:rPr>
                <w:rFonts w:ascii="Arial" w:hAnsi="Arial" w:cs="Arial"/>
              </w:rPr>
            </w:r>
            <w:r w:rsidRPr="00BE6C64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fldChar w:fldCharType="end"/>
            </w:r>
          </w:p>
          <w:p w:rsidR="000A0A72" w:rsidRPr="00BE6C64" w:rsidRDefault="000A0A72" w:rsidP="009727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ED" w:rsidRPr="00BE6C64" w:rsidRDefault="004E6DED" w:rsidP="004E6DED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>Yes</w:t>
            </w:r>
            <w:r w:rsidRPr="00BE6C64">
              <w:rPr>
                <w:rFonts w:ascii="Arial" w:hAnsi="Arial" w:cs="Arial"/>
              </w:rPr>
              <w:tab/>
              <w:t xml:space="preserve">        No     N/A</w:t>
            </w:r>
          </w:p>
          <w:p w:rsidR="000A0A72" w:rsidRPr="00BE6C64" w:rsidRDefault="004E6DED" w:rsidP="004E6DED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  <w:t xml:space="preserve">          </w:t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 xml:space="preserve">      </w:t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0A0A72" w:rsidRPr="00BE6C64" w:rsidTr="00A2255C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72" w:rsidRPr="00BE6C64" w:rsidRDefault="004E6DED" w:rsidP="009727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 xml:space="preserve"> 12.  Do supplier's procedures address hazmat requirements and are they readily available?</w:t>
            </w:r>
          </w:p>
          <w:p w:rsidR="000A0A72" w:rsidRPr="00BE6C64" w:rsidRDefault="000A0A72" w:rsidP="009727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FORMTEXT </w:instrText>
            </w:r>
            <w:r w:rsidRPr="00BE6C64">
              <w:rPr>
                <w:rFonts w:ascii="Arial" w:hAnsi="Arial" w:cs="Arial"/>
              </w:rPr>
            </w:r>
            <w:r w:rsidRPr="00BE6C64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fldChar w:fldCharType="end"/>
            </w:r>
          </w:p>
          <w:p w:rsidR="001855D1" w:rsidRPr="00BE6C64" w:rsidRDefault="001855D1" w:rsidP="009727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1" w:rsidRPr="00BE6C64" w:rsidRDefault="001855D1" w:rsidP="001855D1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>Yes</w:t>
            </w:r>
            <w:r w:rsidRPr="00BE6C64">
              <w:rPr>
                <w:rFonts w:ascii="Arial" w:hAnsi="Arial" w:cs="Arial"/>
              </w:rPr>
              <w:tab/>
              <w:t xml:space="preserve">        No     N/A</w:t>
            </w:r>
          </w:p>
          <w:p w:rsidR="000A0A72" w:rsidRPr="00BE6C64" w:rsidRDefault="001855D1" w:rsidP="001855D1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  <w:t xml:space="preserve">          </w:t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 xml:space="preserve">      </w:t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1855D1" w:rsidRPr="00BE6C64" w:rsidTr="00A2255C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1" w:rsidRPr="00BE6C64" w:rsidRDefault="001855D1" w:rsidP="009727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 xml:space="preserve">13.  Do supplier's procedures require verification of cleanliness prior to packaging and shipping?  </w:t>
            </w:r>
          </w:p>
          <w:p w:rsidR="001855D1" w:rsidRPr="00BE6C64" w:rsidRDefault="001855D1" w:rsidP="001855D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FORMTEXT </w:instrText>
            </w:r>
            <w:r w:rsidRPr="00BE6C64">
              <w:rPr>
                <w:rFonts w:ascii="Arial" w:hAnsi="Arial" w:cs="Arial"/>
              </w:rPr>
            </w:r>
            <w:r w:rsidRPr="00BE6C64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fldChar w:fldCharType="end"/>
            </w:r>
          </w:p>
          <w:p w:rsidR="001855D1" w:rsidRPr="00BE6C64" w:rsidRDefault="001855D1" w:rsidP="009727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1" w:rsidRPr="00BE6C64" w:rsidRDefault="001855D1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 xml:space="preserve">  Yes</w:t>
            </w:r>
            <w:r w:rsidRPr="00BE6C64">
              <w:rPr>
                <w:rFonts w:ascii="Arial" w:hAnsi="Arial" w:cs="Arial"/>
              </w:rPr>
              <w:tab/>
              <w:t>No</w:t>
            </w:r>
          </w:p>
          <w:p w:rsidR="001855D1" w:rsidRPr="00BE6C64" w:rsidRDefault="001855D1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1855D1" w:rsidRPr="00BE6C64" w:rsidTr="00A2255C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1" w:rsidRPr="00BE6C64" w:rsidRDefault="001855D1" w:rsidP="001855D1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>Is this verification documented on the router / shop traveler?</w:t>
            </w:r>
          </w:p>
          <w:p w:rsidR="001855D1" w:rsidRPr="00BE6C64" w:rsidRDefault="001855D1" w:rsidP="001855D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FORMTEXT </w:instrText>
            </w:r>
            <w:r w:rsidRPr="00BE6C64">
              <w:rPr>
                <w:rFonts w:ascii="Arial" w:hAnsi="Arial" w:cs="Arial"/>
              </w:rPr>
            </w:r>
            <w:r w:rsidRPr="00BE6C64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fldChar w:fldCharType="end"/>
            </w:r>
          </w:p>
          <w:p w:rsidR="001855D1" w:rsidRPr="00BE6C64" w:rsidRDefault="001855D1" w:rsidP="009727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1" w:rsidRPr="00BE6C64" w:rsidRDefault="001855D1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 xml:space="preserve">  Yes</w:t>
            </w:r>
            <w:r w:rsidRPr="00BE6C64">
              <w:rPr>
                <w:rFonts w:ascii="Arial" w:hAnsi="Arial" w:cs="Arial"/>
              </w:rPr>
              <w:tab/>
              <w:t>No</w:t>
            </w:r>
          </w:p>
          <w:p w:rsidR="001855D1" w:rsidRPr="00BE6C64" w:rsidRDefault="001855D1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1855D1" w:rsidRPr="00BE6C64" w:rsidTr="00A2255C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1" w:rsidRPr="00BE6C64" w:rsidRDefault="001855D1" w:rsidP="001855D1">
            <w:pPr>
              <w:rPr>
                <w:rFonts w:cs="Arial"/>
              </w:rPr>
            </w:pPr>
            <w:r w:rsidRPr="00BE6C64">
              <w:rPr>
                <w:rFonts w:cs="Arial"/>
              </w:rPr>
              <w:t>14.  Does the item require preservation after flushing for cleanliness per specification/purchase order requirements?</w:t>
            </w:r>
          </w:p>
          <w:p w:rsidR="001855D1" w:rsidRPr="00BE6C64" w:rsidRDefault="001855D1" w:rsidP="001855D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FORMTEXT </w:instrText>
            </w:r>
            <w:r w:rsidRPr="00BE6C64">
              <w:rPr>
                <w:rFonts w:ascii="Arial" w:hAnsi="Arial" w:cs="Arial"/>
              </w:rPr>
            </w:r>
            <w:r w:rsidRPr="00BE6C64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fldChar w:fldCharType="end"/>
            </w:r>
          </w:p>
          <w:p w:rsidR="001855D1" w:rsidRPr="00BE6C64" w:rsidRDefault="001855D1" w:rsidP="009727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1" w:rsidRPr="00BE6C64" w:rsidRDefault="001855D1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>Yes</w:t>
            </w:r>
            <w:r w:rsidRPr="00BE6C64">
              <w:rPr>
                <w:rFonts w:ascii="Arial" w:hAnsi="Arial" w:cs="Arial"/>
              </w:rPr>
              <w:tab/>
              <w:t xml:space="preserve">        No     N/A</w:t>
            </w:r>
          </w:p>
          <w:p w:rsidR="001855D1" w:rsidRPr="00BE6C64" w:rsidRDefault="001855D1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  <w:t xml:space="preserve">          </w:t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 xml:space="preserve">      </w:t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1855D1" w:rsidRPr="00BE6C64" w:rsidTr="00A2255C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1" w:rsidRPr="00BE6C64" w:rsidRDefault="001855D1" w:rsidP="001855D1">
            <w:pPr>
              <w:pStyle w:val="Foot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>Is the item properly identified?</w:t>
            </w:r>
          </w:p>
          <w:p w:rsidR="001855D1" w:rsidRPr="00BE6C64" w:rsidRDefault="001855D1" w:rsidP="001855D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FORMTEXT </w:instrText>
            </w:r>
            <w:r w:rsidRPr="00BE6C64">
              <w:rPr>
                <w:rFonts w:ascii="Arial" w:hAnsi="Arial" w:cs="Arial"/>
              </w:rPr>
            </w:r>
            <w:r w:rsidRPr="00BE6C64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 xml:space="preserve">  </w:t>
            </w:r>
          </w:p>
          <w:p w:rsidR="001855D1" w:rsidRPr="00BE6C64" w:rsidRDefault="001855D1" w:rsidP="009727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1" w:rsidRPr="00BE6C64" w:rsidRDefault="001855D1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 xml:space="preserve">  Yes</w:t>
            </w:r>
            <w:r w:rsidRPr="00BE6C64">
              <w:rPr>
                <w:rFonts w:ascii="Arial" w:hAnsi="Arial" w:cs="Arial"/>
              </w:rPr>
              <w:tab/>
              <w:t>No</w:t>
            </w:r>
          </w:p>
          <w:p w:rsidR="001855D1" w:rsidRPr="00BE6C64" w:rsidRDefault="001855D1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1855D1" w:rsidRPr="00BE6C64" w:rsidTr="00A2255C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1" w:rsidRPr="00BE6C64" w:rsidRDefault="00C66853" w:rsidP="009727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 xml:space="preserve"> MIL-STD-1330 CLEANLINESS for items </w:t>
            </w:r>
            <w:r w:rsidR="00BE6C64">
              <w:rPr>
                <w:rFonts w:ascii="Arial" w:hAnsi="Arial" w:cs="Arial"/>
              </w:rPr>
              <w:t>15 &amp; 16</w:t>
            </w:r>
          </w:p>
          <w:p w:rsidR="001855D1" w:rsidRPr="00BE6C64" w:rsidRDefault="001855D1" w:rsidP="001855D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FORMTEXT </w:instrText>
            </w:r>
            <w:r w:rsidRPr="00BE6C64">
              <w:rPr>
                <w:rFonts w:ascii="Arial" w:hAnsi="Arial" w:cs="Arial"/>
              </w:rPr>
            </w:r>
            <w:r w:rsidRPr="00BE6C64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fldChar w:fldCharType="end"/>
            </w:r>
          </w:p>
          <w:p w:rsidR="001855D1" w:rsidRPr="00BE6C64" w:rsidRDefault="001855D1" w:rsidP="009727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1" w:rsidRPr="00BE6C64" w:rsidRDefault="00C66853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 xml:space="preserve">  Appl</w:t>
            </w:r>
            <w:r w:rsidRPr="00BE6C64">
              <w:rPr>
                <w:rFonts w:ascii="Arial" w:hAnsi="Arial" w:cs="Arial"/>
              </w:rPr>
              <w:tab/>
              <w:t>N/A</w:t>
            </w:r>
          </w:p>
          <w:p w:rsidR="001855D1" w:rsidRPr="00BE6C64" w:rsidRDefault="001855D1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C66853" w:rsidRPr="00BE6C64" w:rsidTr="00A2255C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53" w:rsidRPr="00BE6C64" w:rsidRDefault="00BE6C64" w:rsidP="00C66853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C66853" w:rsidRPr="00BE6C64">
              <w:rPr>
                <w:rFonts w:cs="Arial"/>
              </w:rPr>
              <w:t>.  Does the supplier have an approved procedure for cleaning per MIL-STD-1330?</w:t>
            </w:r>
          </w:p>
          <w:p w:rsidR="00C66853" w:rsidRPr="00BE6C64" w:rsidRDefault="00C66853" w:rsidP="00C6685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FORMTEXT </w:instrText>
            </w:r>
            <w:r w:rsidRPr="00BE6C64">
              <w:rPr>
                <w:rFonts w:ascii="Arial" w:hAnsi="Arial" w:cs="Arial"/>
              </w:rPr>
            </w:r>
            <w:r w:rsidRPr="00BE6C64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fldChar w:fldCharType="end"/>
            </w:r>
          </w:p>
          <w:p w:rsidR="00C66853" w:rsidRPr="00BE6C64" w:rsidRDefault="00C66853" w:rsidP="009727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53" w:rsidRPr="00BE6C64" w:rsidRDefault="00C66853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 xml:space="preserve">  Yes</w:t>
            </w:r>
            <w:r w:rsidRPr="00BE6C64">
              <w:rPr>
                <w:rFonts w:ascii="Arial" w:hAnsi="Arial" w:cs="Arial"/>
              </w:rPr>
              <w:tab/>
              <w:t>No</w:t>
            </w:r>
          </w:p>
          <w:p w:rsidR="00C66853" w:rsidRPr="00BE6C64" w:rsidRDefault="00C66853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EE01C7" w:rsidRPr="00BE6C64" w:rsidTr="00A2255C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C7" w:rsidRPr="00BE6C64" w:rsidRDefault="00BE6C64" w:rsidP="009727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C671B8" w:rsidRPr="00BE6C64">
              <w:rPr>
                <w:rFonts w:ascii="Arial" w:hAnsi="Arial" w:cs="Arial"/>
              </w:rPr>
              <w:t>.  Does the supplier's procedure address:</w:t>
            </w:r>
          </w:p>
          <w:p w:rsidR="00EE01C7" w:rsidRPr="00BE6C64" w:rsidRDefault="00EE01C7" w:rsidP="00EE01C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FORMTEXT </w:instrText>
            </w:r>
            <w:r w:rsidRPr="00BE6C64">
              <w:rPr>
                <w:rFonts w:ascii="Arial" w:hAnsi="Arial" w:cs="Arial"/>
              </w:rPr>
            </w:r>
            <w:r w:rsidRPr="00BE6C64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fldChar w:fldCharType="end"/>
            </w:r>
          </w:p>
          <w:p w:rsidR="00EE01C7" w:rsidRPr="00BE6C64" w:rsidRDefault="00EE01C7" w:rsidP="009727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8" w:rsidRPr="00BE6C64" w:rsidRDefault="00EE01C7" w:rsidP="00C671B8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 xml:space="preserve">  </w:t>
            </w:r>
          </w:p>
          <w:p w:rsidR="00EE01C7" w:rsidRPr="00BE6C64" w:rsidRDefault="00EE01C7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</w:p>
        </w:tc>
      </w:tr>
      <w:tr w:rsidR="00EE01C7" w:rsidRPr="00BE6C64" w:rsidTr="00A2255C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C7" w:rsidRPr="00BE6C64" w:rsidRDefault="00C671B8" w:rsidP="00C671B8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>Special test, fluid/lubricant requirements?</w:t>
            </w:r>
          </w:p>
          <w:p w:rsidR="00EE01C7" w:rsidRPr="00BE6C64" w:rsidRDefault="00EE01C7" w:rsidP="00EE01C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FORMTEXT </w:instrText>
            </w:r>
            <w:r w:rsidRPr="00BE6C64">
              <w:rPr>
                <w:rFonts w:ascii="Arial" w:hAnsi="Arial" w:cs="Arial"/>
              </w:rPr>
            </w:r>
            <w:r w:rsidRPr="00BE6C64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fldChar w:fldCharType="end"/>
            </w:r>
          </w:p>
          <w:p w:rsidR="00EE01C7" w:rsidRPr="00BE6C64" w:rsidRDefault="00EE01C7" w:rsidP="009727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C7" w:rsidRPr="00BE6C64" w:rsidRDefault="00EE01C7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 xml:space="preserve">  Yes</w:t>
            </w:r>
            <w:r w:rsidRPr="00BE6C64">
              <w:rPr>
                <w:rFonts w:ascii="Arial" w:hAnsi="Arial" w:cs="Arial"/>
              </w:rPr>
              <w:tab/>
              <w:t>No</w:t>
            </w:r>
          </w:p>
          <w:p w:rsidR="00EE01C7" w:rsidRPr="00BE6C64" w:rsidRDefault="00EE01C7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EE01C7" w:rsidRPr="00BE6C64" w:rsidTr="00A2255C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C7" w:rsidRPr="00BE6C64" w:rsidRDefault="00C671B8" w:rsidP="00C671B8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lastRenderedPageBreak/>
              <w:t>Clean room requirements (e.g. structure, temperature, humidity, ventilation, air pressure, clothing, equipment)?</w:t>
            </w:r>
          </w:p>
          <w:p w:rsidR="00EE01C7" w:rsidRPr="00BE6C64" w:rsidRDefault="00EE01C7" w:rsidP="00EE01C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FORMTEXT </w:instrText>
            </w:r>
            <w:r w:rsidRPr="00BE6C64">
              <w:rPr>
                <w:rFonts w:ascii="Arial" w:hAnsi="Arial" w:cs="Arial"/>
              </w:rPr>
            </w:r>
            <w:r w:rsidRPr="00BE6C64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fldChar w:fldCharType="end"/>
            </w:r>
          </w:p>
          <w:p w:rsidR="00EE01C7" w:rsidRPr="00BE6C64" w:rsidRDefault="00EE01C7" w:rsidP="009727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C7" w:rsidRPr="00BE6C64" w:rsidRDefault="00EE01C7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 xml:space="preserve">  Yes</w:t>
            </w:r>
            <w:r w:rsidRPr="00BE6C64">
              <w:rPr>
                <w:rFonts w:ascii="Arial" w:hAnsi="Arial" w:cs="Arial"/>
              </w:rPr>
              <w:tab/>
              <w:t>No</w:t>
            </w:r>
          </w:p>
          <w:p w:rsidR="00EE01C7" w:rsidRPr="00BE6C64" w:rsidRDefault="00EE01C7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EE01C7" w:rsidRPr="00BE6C64" w:rsidTr="00A2255C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C7" w:rsidRPr="00BE6C64" w:rsidRDefault="00C671B8" w:rsidP="00C671B8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>Personnel qualification and training?</w:t>
            </w:r>
          </w:p>
          <w:p w:rsidR="00EE01C7" w:rsidRPr="00BE6C64" w:rsidRDefault="00EE01C7" w:rsidP="00EE01C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FORMTEXT </w:instrText>
            </w:r>
            <w:r w:rsidRPr="00BE6C64">
              <w:rPr>
                <w:rFonts w:ascii="Arial" w:hAnsi="Arial" w:cs="Arial"/>
              </w:rPr>
            </w:r>
            <w:r w:rsidRPr="00BE6C64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fldChar w:fldCharType="end"/>
            </w:r>
          </w:p>
          <w:p w:rsidR="00EE01C7" w:rsidRPr="00BE6C64" w:rsidRDefault="00EE01C7" w:rsidP="009727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C7" w:rsidRPr="00BE6C64" w:rsidRDefault="00EE01C7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 xml:space="preserve">  Yes</w:t>
            </w:r>
            <w:r w:rsidRPr="00BE6C64">
              <w:rPr>
                <w:rFonts w:ascii="Arial" w:hAnsi="Arial" w:cs="Arial"/>
              </w:rPr>
              <w:tab/>
              <w:t>No</w:t>
            </w:r>
          </w:p>
          <w:p w:rsidR="00EE01C7" w:rsidRPr="00BE6C64" w:rsidRDefault="00EE01C7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EE01C7" w:rsidRPr="00BE6C64" w:rsidTr="00A2255C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C7" w:rsidRPr="00BE6C64" w:rsidRDefault="00C671B8" w:rsidP="00C671B8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>Personnel qualification and training?</w:t>
            </w:r>
          </w:p>
          <w:p w:rsidR="00EE01C7" w:rsidRPr="00BE6C64" w:rsidRDefault="00EE01C7" w:rsidP="00EE01C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FORMTEXT </w:instrText>
            </w:r>
            <w:r w:rsidRPr="00BE6C64">
              <w:rPr>
                <w:rFonts w:ascii="Arial" w:hAnsi="Arial" w:cs="Arial"/>
              </w:rPr>
            </w:r>
            <w:r w:rsidRPr="00BE6C64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fldChar w:fldCharType="end"/>
            </w:r>
          </w:p>
          <w:p w:rsidR="00EE01C7" w:rsidRPr="00BE6C64" w:rsidRDefault="00EE01C7" w:rsidP="009727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C7" w:rsidRPr="00BE6C64" w:rsidRDefault="00EE01C7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 xml:space="preserve">  Yes</w:t>
            </w:r>
            <w:r w:rsidRPr="00BE6C64">
              <w:rPr>
                <w:rFonts w:ascii="Arial" w:hAnsi="Arial" w:cs="Arial"/>
              </w:rPr>
              <w:tab/>
              <w:t>No</w:t>
            </w:r>
          </w:p>
          <w:p w:rsidR="00EE01C7" w:rsidRPr="00BE6C64" w:rsidRDefault="00EE01C7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EE01C7" w:rsidRPr="00BE6C64" w:rsidTr="00A2255C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C7" w:rsidRPr="00BE6C64" w:rsidRDefault="00C671B8" w:rsidP="00C671B8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>Flushing requirements?</w:t>
            </w:r>
          </w:p>
          <w:p w:rsidR="00EE01C7" w:rsidRPr="00BE6C64" w:rsidRDefault="00EE01C7" w:rsidP="00EE01C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FORMTEXT </w:instrText>
            </w:r>
            <w:r w:rsidRPr="00BE6C64">
              <w:rPr>
                <w:rFonts w:ascii="Arial" w:hAnsi="Arial" w:cs="Arial"/>
              </w:rPr>
            </w:r>
            <w:r w:rsidRPr="00BE6C64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fldChar w:fldCharType="end"/>
            </w:r>
          </w:p>
          <w:p w:rsidR="00EE01C7" w:rsidRPr="00BE6C64" w:rsidRDefault="00EE01C7" w:rsidP="00EE01C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C7" w:rsidRPr="00BE6C64" w:rsidRDefault="00EE01C7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 xml:space="preserve">  Yes</w:t>
            </w:r>
            <w:r w:rsidRPr="00BE6C64">
              <w:rPr>
                <w:rFonts w:ascii="Arial" w:hAnsi="Arial" w:cs="Arial"/>
              </w:rPr>
              <w:tab/>
              <w:t>No</w:t>
            </w:r>
          </w:p>
          <w:p w:rsidR="00EE01C7" w:rsidRPr="00BE6C64" w:rsidRDefault="00EE01C7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EE01C7" w:rsidRPr="00BE6C64" w:rsidTr="00A2255C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C7" w:rsidRPr="00BE6C64" w:rsidRDefault="00C671B8" w:rsidP="00C671B8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>Pressure testing requirements including after completion of special cleaning?</w:t>
            </w:r>
          </w:p>
          <w:p w:rsidR="00EE01C7" w:rsidRPr="00BE6C64" w:rsidRDefault="00EE01C7" w:rsidP="00EE01C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FORMTEXT </w:instrText>
            </w:r>
            <w:r w:rsidRPr="00BE6C64">
              <w:rPr>
                <w:rFonts w:ascii="Arial" w:hAnsi="Arial" w:cs="Arial"/>
              </w:rPr>
            </w:r>
            <w:r w:rsidRPr="00BE6C64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fldChar w:fldCharType="end"/>
            </w:r>
          </w:p>
          <w:p w:rsidR="00EE01C7" w:rsidRPr="00BE6C64" w:rsidRDefault="00EE01C7" w:rsidP="00EE01C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C7" w:rsidRPr="00BE6C64" w:rsidRDefault="00EE01C7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 xml:space="preserve">  Yes</w:t>
            </w:r>
            <w:r w:rsidRPr="00BE6C64">
              <w:rPr>
                <w:rFonts w:ascii="Arial" w:hAnsi="Arial" w:cs="Arial"/>
              </w:rPr>
              <w:tab/>
              <w:t>No</w:t>
            </w:r>
          </w:p>
          <w:p w:rsidR="00EE01C7" w:rsidRPr="00BE6C64" w:rsidRDefault="00EE01C7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EE01C7" w:rsidRPr="00BE6C64" w:rsidTr="00A2255C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C7" w:rsidRPr="00BE6C64" w:rsidRDefault="00C671B8" w:rsidP="00C671B8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>Packaging and identification (e.g. double bagging, special tags, container marking)?</w:t>
            </w:r>
          </w:p>
          <w:p w:rsidR="00EE01C7" w:rsidRPr="00BE6C64" w:rsidRDefault="00EE01C7" w:rsidP="00EE01C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FORMTEXT </w:instrText>
            </w:r>
            <w:r w:rsidRPr="00BE6C64">
              <w:rPr>
                <w:rFonts w:ascii="Arial" w:hAnsi="Arial" w:cs="Arial"/>
              </w:rPr>
            </w:r>
            <w:r w:rsidRPr="00BE6C64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fldChar w:fldCharType="end"/>
            </w:r>
          </w:p>
          <w:p w:rsidR="00EE01C7" w:rsidRPr="00BE6C64" w:rsidRDefault="00EE01C7" w:rsidP="00EE01C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C7" w:rsidRPr="00BE6C64" w:rsidRDefault="00EE01C7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 xml:space="preserve">  Yes</w:t>
            </w:r>
            <w:r w:rsidRPr="00BE6C64">
              <w:rPr>
                <w:rFonts w:ascii="Arial" w:hAnsi="Arial" w:cs="Arial"/>
              </w:rPr>
              <w:tab/>
              <w:t>No</w:t>
            </w:r>
          </w:p>
          <w:p w:rsidR="00EE01C7" w:rsidRPr="00BE6C64" w:rsidRDefault="00EE01C7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EE01C7" w:rsidRPr="00BE6C64" w:rsidTr="00A2255C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C7" w:rsidRPr="00BE6C64" w:rsidRDefault="00C671B8" w:rsidP="00C671B8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>Inspection, audit and surveillance requirements?</w:t>
            </w:r>
          </w:p>
          <w:p w:rsidR="00EE01C7" w:rsidRPr="00BE6C64" w:rsidRDefault="00EE01C7" w:rsidP="00EE01C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FORMTEXT </w:instrText>
            </w:r>
            <w:r w:rsidRPr="00BE6C64">
              <w:rPr>
                <w:rFonts w:ascii="Arial" w:hAnsi="Arial" w:cs="Arial"/>
              </w:rPr>
            </w:r>
            <w:r w:rsidRPr="00BE6C64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fldChar w:fldCharType="end"/>
            </w:r>
          </w:p>
          <w:p w:rsidR="00EE01C7" w:rsidRPr="00BE6C64" w:rsidRDefault="00EE01C7" w:rsidP="00EE01C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C7" w:rsidRPr="00BE6C64" w:rsidRDefault="00EE01C7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 xml:space="preserve">  Yes</w:t>
            </w:r>
            <w:r w:rsidRPr="00BE6C64">
              <w:rPr>
                <w:rFonts w:ascii="Arial" w:hAnsi="Arial" w:cs="Arial"/>
              </w:rPr>
              <w:tab/>
              <w:t>No</w:t>
            </w:r>
          </w:p>
          <w:p w:rsidR="00EE01C7" w:rsidRPr="00BE6C64" w:rsidRDefault="00EE01C7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BE6C64" w:rsidRPr="00BE6C64" w:rsidTr="00A2255C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4" w:rsidRDefault="00BE6C64" w:rsidP="00BE6C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</w:rPr>
              <w:t>EAM PLANT CLE</w:t>
            </w:r>
            <w:r w:rsidR="00EC6CF4">
              <w:rPr>
                <w:rFonts w:ascii="Arial" w:hAnsi="Arial" w:cs="Arial"/>
              </w:rPr>
              <w:t>ANLINESS CONTROLS for items 17 to 21</w:t>
            </w:r>
          </w:p>
          <w:p w:rsidR="00BE6C64" w:rsidRPr="00BE6C64" w:rsidRDefault="00BE6C64" w:rsidP="00BE6C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FORMTEXT </w:instrText>
            </w:r>
            <w:r w:rsidRPr="00BE6C64">
              <w:rPr>
                <w:rFonts w:ascii="Arial" w:hAnsi="Arial" w:cs="Arial"/>
              </w:rPr>
            </w:r>
            <w:r w:rsidRPr="00BE6C64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fldChar w:fldCharType="end"/>
            </w:r>
          </w:p>
          <w:p w:rsidR="00BE6C64" w:rsidRPr="00BE6C64" w:rsidRDefault="00BE6C64" w:rsidP="00C671B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4" w:rsidRPr="00BE6C64" w:rsidRDefault="00BE6C64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 xml:space="preserve">  Appl</w:t>
            </w:r>
            <w:r w:rsidRPr="00BE6C64">
              <w:rPr>
                <w:rFonts w:ascii="Arial" w:hAnsi="Arial" w:cs="Arial"/>
              </w:rPr>
              <w:tab/>
              <w:t>N/A</w:t>
            </w:r>
          </w:p>
          <w:p w:rsidR="00BE6C64" w:rsidRPr="00BE6C64" w:rsidRDefault="00BE6C64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BE6C64" w:rsidRPr="00BE6C64" w:rsidTr="00A2255C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4" w:rsidRDefault="00BE6C64" w:rsidP="00BE6C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 </w:t>
            </w:r>
            <w:r w:rsidRPr="00BE6C64">
              <w:rPr>
                <w:rFonts w:ascii="Arial" w:hAnsi="Arial" w:cs="Arial"/>
              </w:rPr>
              <w:t>Does the supplier maintain a “Build Clean” philosophy throughout the manufacturing and assembly process? (may not apply to distributors)</w:t>
            </w:r>
          </w:p>
          <w:p w:rsidR="00BE6C64" w:rsidRPr="00BE6C64" w:rsidRDefault="00BE6C64" w:rsidP="00BE6C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FORMTEXT </w:instrText>
            </w:r>
            <w:r w:rsidRPr="00BE6C64">
              <w:rPr>
                <w:rFonts w:ascii="Arial" w:hAnsi="Arial" w:cs="Arial"/>
              </w:rPr>
            </w:r>
            <w:r w:rsidRPr="00BE6C64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fldChar w:fldCharType="end"/>
            </w:r>
          </w:p>
          <w:p w:rsidR="00BE6C64" w:rsidRPr="00BE6C64" w:rsidRDefault="00BE6C64" w:rsidP="00BE6C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4" w:rsidRPr="00BE6C64" w:rsidRDefault="00BE6C64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>Yes</w:t>
            </w:r>
            <w:r w:rsidRPr="00BE6C64">
              <w:rPr>
                <w:rFonts w:ascii="Arial" w:hAnsi="Arial" w:cs="Arial"/>
              </w:rPr>
              <w:tab/>
              <w:t xml:space="preserve">        No     N/A</w:t>
            </w:r>
          </w:p>
          <w:p w:rsidR="00BE6C64" w:rsidRPr="00BE6C64" w:rsidRDefault="00BE6C64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  <w:t xml:space="preserve">          </w:t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 xml:space="preserve">      </w:t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BE6C64" w:rsidRPr="00BE6C64" w:rsidTr="00A2255C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4" w:rsidRDefault="00BE6C64" w:rsidP="00BE6C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 </w:t>
            </w:r>
            <w:r w:rsidRPr="00BE6C64">
              <w:rPr>
                <w:rFonts w:ascii="Arial" w:hAnsi="Arial" w:cs="Arial"/>
              </w:rPr>
              <w:t>For components (i.e. pumps) - does the supplier ensure each piece part meets steam plant cleanliness prior to assembly? (may not apply to distributors)</w:t>
            </w:r>
          </w:p>
          <w:p w:rsidR="00BE6C64" w:rsidRPr="00BE6C64" w:rsidRDefault="00BE6C64" w:rsidP="00BE6C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FORMTEXT </w:instrText>
            </w:r>
            <w:r w:rsidRPr="00BE6C64">
              <w:rPr>
                <w:rFonts w:ascii="Arial" w:hAnsi="Arial" w:cs="Arial"/>
              </w:rPr>
            </w:r>
            <w:r w:rsidRPr="00BE6C64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fldChar w:fldCharType="end"/>
            </w:r>
          </w:p>
          <w:p w:rsidR="00BE6C64" w:rsidRPr="00BE6C64" w:rsidRDefault="00BE6C64" w:rsidP="00BE6C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4" w:rsidRPr="00BE6C64" w:rsidRDefault="00BE6C64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>Yes</w:t>
            </w:r>
            <w:r w:rsidRPr="00BE6C64">
              <w:rPr>
                <w:rFonts w:ascii="Arial" w:hAnsi="Arial" w:cs="Arial"/>
              </w:rPr>
              <w:tab/>
              <w:t xml:space="preserve">        No     N/A</w:t>
            </w:r>
          </w:p>
          <w:p w:rsidR="00BE6C64" w:rsidRPr="00BE6C64" w:rsidRDefault="00BE6C64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  <w:t xml:space="preserve">          </w:t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 xml:space="preserve">      </w:t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BE6C64" w:rsidRPr="00BE6C64" w:rsidTr="00A2255C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4" w:rsidRDefault="00BE6C64" w:rsidP="00BE6C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  </w:t>
            </w:r>
            <w:r w:rsidRPr="00BE6C64">
              <w:rPr>
                <w:rFonts w:ascii="Arial" w:hAnsi="Arial" w:cs="Arial"/>
              </w:rPr>
              <w:t>Are the proper protective devices (caps/covers/plugs) being used per the contract requirements and do they provide adequate protection?</w:t>
            </w:r>
          </w:p>
          <w:p w:rsidR="00BE6C64" w:rsidRPr="00BE6C64" w:rsidRDefault="00BE6C64" w:rsidP="00BE6C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FORMTEXT </w:instrText>
            </w:r>
            <w:r w:rsidRPr="00BE6C64">
              <w:rPr>
                <w:rFonts w:ascii="Arial" w:hAnsi="Arial" w:cs="Arial"/>
              </w:rPr>
            </w:r>
            <w:r w:rsidRPr="00BE6C64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fldChar w:fldCharType="end"/>
            </w:r>
          </w:p>
          <w:p w:rsidR="00BE6C64" w:rsidRPr="00BE6C64" w:rsidRDefault="00BE6C64" w:rsidP="00BE6C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4" w:rsidRPr="00BE6C64" w:rsidRDefault="00BE6C64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 xml:space="preserve">  Yes</w:t>
            </w:r>
            <w:r w:rsidRPr="00BE6C64">
              <w:rPr>
                <w:rFonts w:ascii="Arial" w:hAnsi="Arial" w:cs="Arial"/>
              </w:rPr>
              <w:tab/>
              <w:t>No</w:t>
            </w:r>
          </w:p>
          <w:p w:rsidR="00BE6C64" w:rsidRPr="00BE6C64" w:rsidRDefault="00BE6C64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BE6C64" w:rsidRPr="00BE6C64" w:rsidTr="00A2255C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4" w:rsidRDefault="00BE6C64" w:rsidP="00BE6C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  </w:t>
            </w:r>
            <w:r w:rsidRPr="00BE6C64">
              <w:rPr>
                <w:rFonts w:ascii="Arial" w:hAnsi="Arial" w:cs="Arial"/>
              </w:rPr>
              <w:t>Is the proper type of sealing and tamper evident tape being used per the contract requirements, and are they being applied correctly?</w:t>
            </w:r>
          </w:p>
          <w:p w:rsidR="00BE6C64" w:rsidRPr="00BE6C64" w:rsidRDefault="00BE6C64" w:rsidP="00BE6C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FORMTEXT </w:instrText>
            </w:r>
            <w:r w:rsidRPr="00BE6C64">
              <w:rPr>
                <w:rFonts w:ascii="Arial" w:hAnsi="Arial" w:cs="Arial"/>
              </w:rPr>
            </w:r>
            <w:r w:rsidRPr="00BE6C64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fldChar w:fldCharType="end"/>
            </w:r>
          </w:p>
          <w:p w:rsidR="00BE6C64" w:rsidRPr="00BE6C64" w:rsidRDefault="00BE6C64" w:rsidP="00BE6C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4" w:rsidRPr="00BE6C64" w:rsidRDefault="00BE6C64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 xml:space="preserve">  Yes</w:t>
            </w:r>
            <w:r w:rsidRPr="00BE6C64">
              <w:rPr>
                <w:rFonts w:ascii="Arial" w:hAnsi="Arial" w:cs="Arial"/>
              </w:rPr>
              <w:tab/>
              <w:t>No</w:t>
            </w:r>
          </w:p>
          <w:p w:rsidR="00BE6C64" w:rsidRPr="00BE6C64" w:rsidRDefault="00BE6C64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  <w:tr w:rsidR="00BE6C64" w:rsidRPr="00BE6C64" w:rsidTr="00A2255C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4" w:rsidRDefault="00BE6C64" w:rsidP="00BE6C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  </w:t>
            </w:r>
            <w:r w:rsidRPr="00BE6C64">
              <w:rPr>
                <w:rFonts w:ascii="Arial" w:hAnsi="Arial" w:cs="Arial"/>
              </w:rPr>
              <w:t>Is the supplier inspecting and verifying steam plant cleanliness aspects to the maximum extent practical to ensure no foreign material exists (i.e. paint markings, debris)?  Do the routers/travelers reflect this as a hold point?</w:t>
            </w:r>
          </w:p>
          <w:p w:rsidR="00BE6C64" w:rsidRPr="00BE6C64" w:rsidRDefault="00BE6C64" w:rsidP="00BE6C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FORMTEXT </w:instrText>
            </w:r>
            <w:r w:rsidRPr="00BE6C64">
              <w:rPr>
                <w:rFonts w:ascii="Arial" w:hAnsi="Arial" w:cs="Arial"/>
              </w:rPr>
            </w:r>
            <w:r w:rsidRPr="00BE6C64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t> </w:t>
            </w:r>
            <w:r w:rsidRPr="00BE6C64">
              <w:rPr>
                <w:rFonts w:ascii="Arial" w:hAnsi="Arial" w:cs="Arial"/>
              </w:rPr>
              <w:fldChar w:fldCharType="end"/>
            </w:r>
          </w:p>
          <w:p w:rsidR="00BE6C64" w:rsidRDefault="00BE6C64" w:rsidP="00BE6C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4" w:rsidRPr="00BE6C64" w:rsidRDefault="00BE6C64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t xml:space="preserve">  Yes</w:t>
            </w:r>
            <w:r w:rsidRPr="00BE6C64">
              <w:rPr>
                <w:rFonts w:ascii="Arial" w:hAnsi="Arial" w:cs="Arial"/>
              </w:rPr>
              <w:tab/>
              <w:t>No</w:t>
            </w:r>
          </w:p>
          <w:p w:rsidR="00BE6C64" w:rsidRPr="00BE6C64" w:rsidRDefault="00BE6C64" w:rsidP="00BE6C64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rFonts w:ascii="Arial" w:hAnsi="Arial" w:cs="Arial"/>
              </w:rPr>
            </w:pPr>
            <w:r w:rsidRPr="00BE6C6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  <w:r w:rsidRPr="00BE6C64">
              <w:rPr>
                <w:rFonts w:ascii="Arial" w:hAnsi="Arial" w:cs="Arial"/>
              </w:rPr>
              <w:tab/>
            </w:r>
            <w:r w:rsidRPr="00BE6C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64">
              <w:rPr>
                <w:rFonts w:ascii="Arial" w:hAnsi="Arial" w:cs="Arial"/>
              </w:rPr>
              <w:instrText xml:space="preserve"> FORMCHECKBOX </w:instrText>
            </w:r>
            <w:r w:rsidR="00801513">
              <w:rPr>
                <w:rFonts w:ascii="Arial" w:hAnsi="Arial" w:cs="Arial"/>
              </w:rPr>
            </w:r>
            <w:r w:rsidR="00801513">
              <w:rPr>
                <w:rFonts w:ascii="Arial" w:hAnsi="Arial" w:cs="Arial"/>
              </w:rPr>
              <w:fldChar w:fldCharType="separate"/>
            </w:r>
            <w:r w:rsidRPr="00BE6C64">
              <w:rPr>
                <w:rFonts w:ascii="Arial" w:hAnsi="Arial" w:cs="Arial"/>
              </w:rPr>
              <w:fldChar w:fldCharType="end"/>
            </w:r>
          </w:p>
        </w:tc>
      </w:tr>
    </w:tbl>
    <w:p w:rsidR="009727A7" w:rsidRPr="004E6DED" w:rsidRDefault="009727A7" w:rsidP="009727A7">
      <w:pPr>
        <w:rPr>
          <w:rFonts w:cs="Arial"/>
        </w:rPr>
      </w:pPr>
    </w:p>
    <w:p w:rsidR="009727A7" w:rsidRPr="004E6DED" w:rsidRDefault="009727A7" w:rsidP="009727A7">
      <w:pPr>
        <w:rPr>
          <w:rFonts w:cs="Arial"/>
        </w:rPr>
      </w:pPr>
      <w:r w:rsidRPr="004E6DED">
        <w:rPr>
          <w:rFonts w:cs="Arial"/>
        </w:rPr>
        <w:t>Additional concerns/comments:</w:t>
      </w:r>
    </w:p>
    <w:p w:rsidR="009727A7" w:rsidRPr="004E6DED" w:rsidRDefault="009727A7" w:rsidP="009727A7">
      <w:pPr>
        <w:rPr>
          <w:rFonts w:cs="Arial"/>
        </w:rPr>
      </w:pPr>
    </w:p>
    <w:p w:rsidR="000F3C55" w:rsidRPr="00EC6CF4" w:rsidRDefault="004F22C8" w:rsidP="00EC6CF4">
      <w:pPr>
        <w:jc w:val="both"/>
        <w:rPr>
          <w:rFonts w:cs="Arial"/>
          <w:b/>
        </w:rPr>
      </w:pPr>
      <w:r w:rsidRPr="004E6DED">
        <w:rPr>
          <w:rFonts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9727A7" w:rsidRPr="004E6DED">
        <w:rPr>
          <w:rFonts w:cs="Arial"/>
          <w:b/>
        </w:rPr>
        <w:instrText xml:space="preserve"> FORMTEXT </w:instrText>
      </w:r>
      <w:r w:rsidRPr="004E6DED">
        <w:rPr>
          <w:rFonts w:cs="Arial"/>
          <w:b/>
        </w:rPr>
      </w:r>
      <w:r w:rsidRPr="004E6DED">
        <w:rPr>
          <w:rFonts w:cs="Arial"/>
          <w:b/>
        </w:rPr>
        <w:fldChar w:fldCharType="separate"/>
      </w:r>
      <w:r w:rsidR="009727A7" w:rsidRPr="004E6DED">
        <w:rPr>
          <w:rFonts w:cs="Arial"/>
          <w:b/>
          <w:noProof/>
        </w:rPr>
        <w:t> </w:t>
      </w:r>
      <w:r w:rsidR="009727A7" w:rsidRPr="004E6DED">
        <w:rPr>
          <w:rFonts w:cs="Arial"/>
          <w:b/>
          <w:noProof/>
        </w:rPr>
        <w:t> </w:t>
      </w:r>
      <w:r w:rsidR="009727A7" w:rsidRPr="004E6DED">
        <w:rPr>
          <w:rFonts w:cs="Arial"/>
          <w:b/>
          <w:noProof/>
        </w:rPr>
        <w:t> </w:t>
      </w:r>
      <w:r w:rsidR="009727A7" w:rsidRPr="004E6DED">
        <w:rPr>
          <w:rFonts w:cs="Arial"/>
          <w:b/>
          <w:noProof/>
        </w:rPr>
        <w:t> </w:t>
      </w:r>
      <w:r w:rsidR="009727A7" w:rsidRPr="004E6DED">
        <w:rPr>
          <w:rFonts w:cs="Arial"/>
          <w:b/>
          <w:noProof/>
        </w:rPr>
        <w:t> </w:t>
      </w:r>
      <w:r w:rsidRPr="004E6DED">
        <w:rPr>
          <w:rFonts w:cs="Arial"/>
          <w:b/>
        </w:rPr>
        <w:fldChar w:fldCharType="end"/>
      </w:r>
      <w:bookmarkEnd w:id="0"/>
    </w:p>
    <w:sectPr w:rsidR="000F3C55" w:rsidRPr="00EC6CF4" w:rsidSect="00443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13" w:rsidRDefault="00801513">
      <w:r>
        <w:separator/>
      </w:r>
    </w:p>
  </w:endnote>
  <w:endnote w:type="continuationSeparator" w:id="0">
    <w:p w:rsidR="00801513" w:rsidRDefault="0080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E5E" w:rsidRDefault="009D3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64" w:rsidRDefault="00BE6C64" w:rsidP="007D7AC1">
    <w:pPr>
      <w:pStyle w:val="Foo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3E5E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D3E5E">
      <w:rPr>
        <w:rStyle w:val="PageNumber"/>
      </w:rPr>
      <w:t>3</w:t>
    </w:r>
    <w:r>
      <w:rPr>
        <w:rStyle w:val="PageNumber"/>
      </w:rPr>
      <w:fldChar w:fldCharType="end"/>
    </w:r>
  </w:p>
  <w:p w:rsidR="00BE6C64" w:rsidRDefault="00003404" w:rsidP="00953164">
    <w:pPr>
      <w:pStyle w:val="Footer"/>
      <w:rPr>
        <w:rStyle w:val="PageNumber"/>
      </w:rPr>
    </w:pPr>
    <w:r>
      <w:rPr>
        <w:rStyle w:val="PageNumber"/>
      </w:rPr>
      <w:t>February</w:t>
    </w:r>
    <w:r w:rsidR="00BE6C64">
      <w:rPr>
        <w:rStyle w:val="PageNumber"/>
      </w:rPr>
      <w:t xml:space="preserve"> 2014</w:t>
    </w:r>
  </w:p>
  <w:p w:rsidR="00BE6C64" w:rsidRDefault="00BE6C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64" w:rsidRDefault="00BE6C64" w:rsidP="00953164">
    <w:pPr>
      <w:pStyle w:val="Foo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3E5E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D3E5E">
      <w:rPr>
        <w:rStyle w:val="PageNumber"/>
      </w:rPr>
      <w:t>3</w:t>
    </w:r>
    <w:r>
      <w:rPr>
        <w:rStyle w:val="PageNumber"/>
      </w:rPr>
      <w:fldChar w:fldCharType="end"/>
    </w:r>
  </w:p>
  <w:p w:rsidR="00BE6C64" w:rsidRDefault="00BE6C64" w:rsidP="00953164">
    <w:pPr>
      <w:pStyle w:val="Footer"/>
    </w:pPr>
    <w:r>
      <w:rPr>
        <w:rStyle w:val="PageNumber"/>
      </w:rPr>
      <w:t>February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13" w:rsidRDefault="00801513">
      <w:r>
        <w:separator/>
      </w:r>
    </w:p>
  </w:footnote>
  <w:footnote w:type="continuationSeparator" w:id="0">
    <w:p w:rsidR="00801513" w:rsidRDefault="00801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E5E" w:rsidRDefault="009D3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64" w:rsidRDefault="00BE6C64" w:rsidP="00953164">
    <w:pPr>
      <w:pStyle w:val="Header"/>
    </w:pPr>
    <w:r w:rsidRPr="00976EAE">
      <w:rPr>
        <w:b/>
        <w:bCs/>
      </w:rPr>
      <w:t xml:space="preserve">NAV </w:t>
    </w:r>
    <w:r>
      <w:rPr>
        <w:b/>
        <w:bCs/>
      </w:rPr>
      <w:t>1</w:t>
    </w:r>
    <w:r w:rsidR="009D3E5E">
      <w:rPr>
        <w:b/>
        <w:bCs/>
      </w:rPr>
      <w:t>3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E5E" w:rsidRDefault="009D3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C7D"/>
    <w:multiLevelType w:val="hybridMultilevel"/>
    <w:tmpl w:val="F328F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1956"/>
    <w:multiLevelType w:val="hybridMultilevel"/>
    <w:tmpl w:val="C584D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41FF"/>
    <w:multiLevelType w:val="multilevel"/>
    <w:tmpl w:val="DE588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844CD"/>
    <w:multiLevelType w:val="hybridMultilevel"/>
    <w:tmpl w:val="489634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C6D79"/>
    <w:multiLevelType w:val="hybridMultilevel"/>
    <w:tmpl w:val="062AB1F8"/>
    <w:lvl w:ilvl="0" w:tplc="04090019">
      <w:start w:val="1"/>
      <w:numFmt w:val="lowerLetter"/>
      <w:lvlText w:val="%1."/>
      <w:lvlJc w:val="left"/>
      <w:pPr>
        <w:ind w:left="995" w:hanging="360"/>
      </w:p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5" w15:restartNumberingAfterBreak="0">
    <w:nsid w:val="24795D48"/>
    <w:multiLevelType w:val="hybridMultilevel"/>
    <w:tmpl w:val="B76E95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B6734A"/>
    <w:multiLevelType w:val="hybridMultilevel"/>
    <w:tmpl w:val="470ACCC6"/>
    <w:lvl w:ilvl="0" w:tplc="EF7A99CA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2ED96FEA"/>
    <w:multiLevelType w:val="hybridMultilevel"/>
    <w:tmpl w:val="B13611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953C6"/>
    <w:multiLevelType w:val="hybridMultilevel"/>
    <w:tmpl w:val="178E12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2295F"/>
    <w:multiLevelType w:val="hybridMultilevel"/>
    <w:tmpl w:val="D2F47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2583A"/>
    <w:multiLevelType w:val="hybridMultilevel"/>
    <w:tmpl w:val="251CE9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F009A"/>
    <w:multiLevelType w:val="hybridMultilevel"/>
    <w:tmpl w:val="7800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83577"/>
    <w:multiLevelType w:val="hybridMultilevel"/>
    <w:tmpl w:val="28A47662"/>
    <w:lvl w:ilvl="0" w:tplc="04090019">
      <w:start w:val="1"/>
      <w:numFmt w:val="lowerLetter"/>
      <w:lvlText w:val="%1."/>
      <w:lvlJc w:val="left"/>
      <w:pPr>
        <w:ind w:left="995" w:hanging="360"/>
      </w:p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3" w15:restartNumberingAfterBreak="0">
    <w:nsid w:val="476D6FB8"/>
    <w:multiLevelType w:val="hybridMultilevel"/>
    <w:tmpl w:val="E6725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A046C"/>
    <w:multiLevelType w:val="hybridMultilevel"/>
    <w:tmpl w:val="3796ED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071CD"/>
    <w:multiLevelType w:val="hybridMultilevel"/>
    <w:tmpl w:val="208604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E53B73"/>
    <w:multiLevelType w:val="hybridMultilevel"/>
    <w:tmpl w:val="DE588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EB2DFE"/>
    <w:multiLevelType w:val="hybridMultilevel"/>
    <w:tmpl w:val="5E0A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B0E13"/>
    <w:multiLevelType w:val="hybridMultilevel"/>
    <w:tmpl w:val="2E561C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81643B2"/>
    <w:multiLevelType w:val="hybridMultilevel"/>
    <w:tmpl w:val="5E0A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1738B"/>
    <w:multiLevelType w:val="multilevel"/>
    <w:tmpl w:val="0DEC6E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008" w:firstLine="0"/>
      </w:pPr>
    </w:lvl>
    <w:lvl w:ilvl="2">
      <w:start w:val="1"/>
      <w:numFmt w:val="decimal"/>
      <w:lvlText w:val="(%3)"/>
      <w:lvlJc w:val="left"/>
      <w:pPr>
        <w:tabs>
          <w:tab w:val="num" w:pos="2304"/>
        </w:tabs>
        <w:ind w:left="1584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16"/>
  </w:num>
  <w:num w:numId="5">
    <w:abstractNumId w:val="2"/>
  </w:num>
  <w:num w:numId="6">
    <w:abstractNumId w:val="3"/>
  </w:num>
  <w:num w:numId="7">
    <w:abstractNumId w:val="14"/>
  </w:num>
  <w:num w:numId="8">
    <w:abstractNumId w:val="15"/>
  </w:num>
  <w:num w:numId="9">
    <w:abstractNumId w:val="1"/>
  </w:num>
  <w:num w:numId="10">
    <w:abstractNumId w:val="13"/>
  </w:num>
  <w:num w:numId="11">
    <w:abstractNumId w:val="19"/>
  </w:num>
  <w:num w:numId="12">
    <w:abstractNumId w:val="17"/>
  </w:num>
  <w:num w:numId="13">
    <w:abstractNumId w:val="12"/>
  </w:num>
  <w:num w:numId="14">
    <w:abstractNumId w:val="6"/>
  </w:num>
  <w:num w:numId="15">
    <w:abstractNumId w:val="4"/>
  </w:num>
  <w:num w:numId="16">
    <w:abstractNumId w:val="8"/>
  </w:num>
  <w:num w:numId="17">
    <w:abstractNumId w:val="10"/>
  </w:num>
  <w:num w:numId="18">
    <w:abstractNumId w:val="7"/>
  </w:num>
  <w:num w:numId="19">
    <w:abstractNumId w:val="0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2F"/>
    <w:rsid w:val="00003404"/>
    <w:rsid w:val="0000691D"/>
    <w:rsid w:val="000527FC"/>
    <w:rsid w:val="000A0A72"/>
    <w:rsid w:val="000A5EA1"/>
    <w:rsid w:val="000F3C55"/>
    <w:rsid w:val="001855D1"/>
    <w:rsid w:val="001F376D"/>
    <w:rsid w:val="00294E8E"/>
    <w:rsid w:val="002C58D8"/>
    <w:rsid w:val="002F2A5B"/>
    <w:rsid w:val="003B0F9A"/>
    <w:rsid w:val="003C2038"/>
    <w:rsid w:val="003D1C1F"/>
    <w:rsid w:val="00405AD8"/>
    <w:rsid w:val="00443920"/>
    <w:rsid w:val="004837BA"/>
    <w:rsid w:val="004875FF"/>
    <w:rsid w:val="0049202C"/>
    <w:rsid w:val="004C76B9"/>
    <w:rsid w:val="004E6DED"/>
    <w:rsid w:val="004F22C8"/>
    <w:rsid w:val="00546BD4"/>
    <w:rsid w:val="00554FB4"/>
    <w:rsid w:val="00572BE8"/>
    <w:rsid w:val="005C5204"/>
    <w:rsid w:val="0061124F"/>
    <w:rsid w:val="00665F9C"/>
    <w:rsid w:val="0069613C"/>
    <w:rsid w:val="006D24DE"/>
    <w:rsid w:val="00706F0C"/>
    <w:rsid w:val="00793685"/>
    <w:rsid w:val="007C00B1"/>
    <w:rsid w:val="007D7AC1"/>
    <w:rsid w:val="007E43E8"/>
    <w:rsid w:val="00801513"/>
    <w:rsid w:val="00802FED"/>
    <w:rsid w:val="0080535E"/>
    <w:rsid w:val="008A1ABF"/>
    <w:rsid w:val="00947663"/>
    <w:rsid w:val="00953164"/>
    <w:rsid w:val="009727A7"/>
    <w:rsid w:val="00981DE5"/>
    <w:rsid w:val="00990237"/>
    <w:rsid w:val="009D3E5E"/>
    <w:rsid w:val="00A000C5"/>
    <w:rsid w:val="00A0696D"/>
    <w:rsid w:val="00A162F0"/>
    <w:rsid w:val="00A2255C"/>
    <w:rsid w:val="00B244B8"/>
    <w:rsid w:val="00B64C76"/>
    <w:rsid w:val="00BE6C64"/>
    <w:rsid w:val="00C66853"/>
    <w:rsid w:val="00C671B8"/>
    <w:rsid w:val="00D02456"/>
    <w:rsid w:val="00D0340B"/>
    <w:rsid w:val="00D606E0"/>
    <w:rsid w:val="00DB01EC"/>
    <w:rsid w:val="00DC7D24"/>
    <w:rsid w:val="00E26B2F"/>
    <w:rsid w:val="00E95C39"/>
    <w:rsid w:val="00EC6CF4"/>
    <w:rsid w:val="00EE01C7"/>
    <w:rsid w:val="00F52B9E"/>
    <w:rsid w:val="00F62A56"/>
    <w:rsid w:val="00F9320B"/>
    <w:rsid w:val="00FA362F"/>
    <w:rsid w:val="00FD057F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1CF0C"/>
  <w15:docId w15:val="{9A2C33BC-85B7-4466-ACFB-3D56017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A7"/>
    <w:rPr>
      <w:rFonts w:ascii="Arial" w:eastAsia="Times New Roman" w:hAnsi="Arial"/>
      <w:color w:val="000000"/>
    </w:rPr>
  </w:style>
  <w:style w:type="paragraph" w:styleId="Heading1">
    <w:name w:val="heading 1"/>
    <w:basedOn w:val="Normal"/>
    <w:next w:val="Normal"/>
    <w:qFormat/>
    <w:rsid w:val="009727A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727A7"/>
    <w:pPr>
      <w:tabs>
        <w:tab w:val="center" w:pos="4320"/>
        <w:tab w:val="right" w:pos="8640"/>
      </w:tabs>
    </w:pPr>
    <w:rPr>
      <w:rFonts w:ascii="Helvetica" w:hAnsi="Helvetica"/>
      <w:noProof/>
      <w:color w:val="auto"/>
    </w:rPr>
  </w:style>
  <w:style w:type="paragraph" w:styleId="Header">
    <w:name w:val="header"/>
    <w:basedOn w:val="Normal"/>
    <w:rsid w:val="00FF75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575"/>
  </w:style>
  <w:style w:type="paragraph" w:styleId="ListParagraph">
    <w:name w:val="List Paragraph"/>
    <w:basedOn w:val="Normal"/>
    <w:uiPriority w:val="34"/>
    <w:qFormat/>
    <w:rsid w:val="0099023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64C76"/>
    <w:rPr>
      <w:rFonts w:ascii="Helvetica" w:eastAsia="Times New Roman" w:hAnsi="Helvetic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wrence.r.baker.NADSUSEA\Application%20Data\Microsoft\Templates\NAV%2004%208-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83AD-5FEA-400E-88BA-AA62F04A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 04 8-2006</Template>
  <TotalTime>0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 04</vt:lpstr>
    </vt:vector>
  </TitlesOfParts>
  <Company>NMCI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 04</dc:title>
  <dc:creator>ross baker</dc:creator>
  <cp:lastModifiedBy>Millett, Colby R CIV USN NAVSEALOGCEN (USA)</cp:lastModifiedBy>
  <cp:revision>2</cp:revision>
  <cp:lastPrinted>2010-10-22T17:11:00Z</cp:lastPrinted>
  <dcterms:created xsi:type="dcterms:W3CDTF">2021-05-10T12:09:00Z</dcterms:created>
  <dcterms:modified xsi:type="dcterms:W3CDTF">2021-05-10T12:09:00Z</dcterms:modified>
</cp:coreProperties>
</file>