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7" w:rsidRPr="00976EAE" w:rsidRDefault="009727A7" w:rsidP="00724A9E">
      <w:pPr>
        <w:pStyle w:val="Heading1"/>
        <w:tabs>
          <w:tab w:val="left" w:pos="360"/>
        </w:tabs>
        <w:rPr>
          <w:b/>
          <w:bCs/>
        </w:rPr>
      </w:pPr>
      <w:bookmarkStart w:id="0" w:name="_GoBack"/>
      <w:bookmarkEnd w:id="0"/>
      <w:r w:rsidRPr="00976EAE">
        <w:rPr>
          <w:b/>
          <w:bCs/>
        </w:rPr>
        <w:t xml:space="preserve">NAV </w:t>
      </w:r>
      <w:r w:rsidR="00ED1983">
        <w:rPr>
          <w:b/>
          <w:bCs/>
        </w:rPr>
        <w:t>0</w:t>
      </w:r>
      <w:r w:rsidR="00724A9E">
        <w:rPr>
          <w:b/>
          <w:bCs/>
        </w:rPr>
        <w:t>8</w:t>
      </w:r>
      <w:r w:rsidRPr="00976EAE">
        <w:rPr>
          <w:b/>
          <w:bCs/>
        </w:rPr>
        <w:tab/>
      </w:r>
      <w:r w:rsidR="00B87E36">
        <w:rPr>
          <w:b/>
          <w:bCs/>
        </w:rPr>
        <w:t>PAINTING AND SURFACE PREPA</w:t>
      </w:r>
      <w:r w:rsidR="00724A9E">
        <w:rPr>
          <w:b/>
          <w:bCs/>
        </w:rPr>
        <w:t>RATION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7218"/>
        <w:gridCol w:w="2358"/>
      </w:tblGrid>
      <w:tr w:rsidR="009727A7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bottom w:val="single" w:sz="4" w:space="0" w:color="auto"/>
            </w:tcBorders>
          </w:tcPr>
          <w:p w:rsidR="009727A7" w:rsidRDefault="009727A7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727A7" w:rsidRDefault="009727A7" w:rsidP="009727A7"/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724A9E" w:rsidP="00724A9E">
            <w:pPr>
              <w:numPr>
                <w:ilvl w:val="0"/>
                <w:numId w:val="1"/>
              </w:numPr>
            </w:pPr>
            <w:r>
              <w:t>Does the supplier have written procedures for surface preparation and painting</w:t>
            </w:r>
            <w:r w:rsidR="007550DE">
              <w:t>?</w:t>
            </w:r>
            <w:r w:rsidR="00171DAE" w:rsidRPr="00ED1983">
              <w:t xml:space="preserve"> </w:t>
            </w:r>
          </w:p>
          <w:p w:rsidR="00171DAE" w:rsidRPr="00ED1983" w:rsidRDefault="00171DAE" w:rsidP="00FA13ED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171DAE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171DAE" w:rsidRPr="00ED1983" w:rsidRDefault="00171DAE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724A9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Default="00724A9E" w:rsidP="00724A9E">
            <w:pPr>
              <w:numPr>
                <w:ilvl w:val="1"/>
                <w:numId w:val="1"/>
              </w:numPr>
            </w:pPr>
            <w:r>
              <w:t>Does the procedure meet the applicable drawing, specification, or contract requirements</w:t>
            </w:r>
            <w:r w:rsidR="00B87E36">
              <w:t>?</w:t>
            </w:r>
          </w:p>
          <w:p w:rsidR="00724A9E" w:rsidRDefault="00724A9E" w:rsidP="00724A9E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724A9E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3A0C47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7" w:rsidRPr="001A7E41" w:rsidRDefault="00724A9E" w:rsidP="00724A9E">
            <w:pPr>
              <w:numPr>
                <w:ilvl w:val="1"/>
                <w:numId w:val="1"/>
              </w:numPr>
            </w:pPr>
            <w:r>
              <w:t xml:space="preserve">Is the procedure readily available to shop and inspection personnel? </w:t>
            </w:r>
            <w:r w:rsidR="009A24BE" w:rsidRPr="001A7E41">
              <w:t xml:space="preserve"> </w:t>
            </w:r>
          </w:p>
          <w:p w:rsidR="003A0C47" w:rsidRPr="003A0C47" w:rsidRDefault="003A0C47" w:rsidP="003A0C47">
            <w:pPr>
              <w:rPr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3A0C47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C5770A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A" w:rsidRDefault="00C5770A" w:rsidP="00724A9E">
            <w:pPr>
              <w:numPr>
                <w:ilvl w:val="1"/>
                <w:numId w:val="1"/>
              </w:numPr>
            </w:pPr>
            <w:r>
              <w:t xml:space="preserve">Does the procedure cover all applicable painting and coating processes performed?  </w:t>
            </w:r>
          </w:p>
          <w:p w:rsidR="00C5770A" w:rsidRDefault="00C5770A" w:rsidP="00C5770A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A" w:rsidRPr="00ED1983" w:rsidRDefault="00C5770A" w:rsidP="00C5770A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C5770A" w:rsidRPr="00ED1983" w:rsidRDefault="00C5770A" w:rsidP="00C5770A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724A9E" w:rsidP="00ED1983">
            <w:pPr>
              <w:numPr>
                <w:ilvl w:val="0"/>
                <w:numId w:val="1"/>
              </w:numPr>
            </w:pPr>
            <w:r>
              <w:t>Is there a traveler or work process system for recording verification/inspections performed?</w:t>
            </w:r>
          </w:p>
          <w:p w:rsidR="00171DAE" w:rsidRPr="00ED1983" w:rsidRDefault="00171DAE" w:rsidP="00FE67E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171DAE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171DAE" w:rsidRPr="00ED1983" w:rsidRDefault="00171DAE" w:rsidP="009727A7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724A9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Default="00724A9E" w:rsidP="00724A9E">
            <w:pPr>
              <w:numPr>
                <w:ilvl w:val="1"/>
                <w:numId w:val="1"/>
              </w:numPr>
            </w:pPr>
            <w:r>
              <w:t>Are intermediate Dry Film Thicknesses checked when required by specification or contract?</w:t>
            </w:r>
          </w:p>
          <w:p w:rsidR="00B87E36" w:rsidRDefault="00B87E36" w:rsidP="00B87E36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1A7E41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t>Yes</w:t>
            </w:r>
            <w:r w:rsidRPr="001A7E41">
              <w:tab/>
              <w:t>No</w:t>
            </w:r>
            <w:r w:rsidRPr="001A7E41">
              <w:tab/>
              <w:t>N/A</w:t>
            </w:r>
          </w:p>
          <w:p w:rsidR="00724A9E" w:rsidRPr="00724A9E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  <w:rPr>
                <w:b/>
                <w:bCs/>
              </w:rPr>
            </w:pPr>
            <w:r w:rsidRPr="001A7E41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</w:p>
        </w:tc>
      </w:tr>
      <w:tr w:rsidR="00724A9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Default="00724A9E" w:rsidP="00724A9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Is pot life controlled and specified in work procedures</w:t>
            </w:r>
            <w:r w:rsidR="00B87E36">
              <w:t>?</w:t>
            </w:r>
          </w:p>
          <w:p w:rsidR="00D3075B" w:rsidRDefault="00D3075B" w:rsidP="00D307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3075B" w:rsidRDefault="00D3075B" w:rsidP="00D3075B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1A7E41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t>Yes</w:t>
            </w:r>
            <w:r w:rsidRPr="001A7E41">
              <w:tab/>
              <w:t>No</w:t>
            </w:r>
            <w:r w:rsidRPr="001A7E41">
              <w:tab/>
              <w:t>N/A</w:t>
            </w:r>
          </w:p>
          <w:p w:rsidR="00724A9E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</w:p>
        </w:tc>
      </w:tr>
      <w:tr w:rsidR="00725C67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67" w:rsidRDefault="00724A9E" w:rsidP="00724A9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Are parts reviewed for damage, corrosion, sand, dust</w:t>
            </w:r>
            <w:r w:rsidR="00B87E36">
              <w:t>,</w:t>
            </w:r>
            <w:r>
              <w:t xml:space="preserve"> grease, etc. prior to painting?</w:t>
            </w:r>
          </w:p>
          <w:p w:rsidR="00725C67" w:rsidRDefault="00725C67" w:rsidP="00725C6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1A7E41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t>Yes</w:t>
            </w:r>
            <w:r w:rsidRPr="001A7E41">
              <w:tab/>
              <w:t>No</w:t>
            </w:r>
          </w:p>
          <w:p w:rsidR="00725C67" w:rsidRPr="00ED1983" w:rsidRDefault="00724A9E" w:rsidP="00724A9E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</w:p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1A7E41" w:rsidRDefault="00724A9E" w:rsidP="007550DE">
            <w:pPr>
              <w:numPr>
                <w:ilvl w:val="0"/>
                <w:numId w:val="1"/>
              </w:numPr>
            </w:pPr>
            <w:r>
              <w:t>Are surfaces of parts not requiring paint adequately masked prior to painting?</w:t>
            </w:r>
          </w:p>
          <w:p w:rsidR="00171DAE" w:rsidRPr="007550DE" w:rsidRDefault="00171DAE" w:rsidP="00572BE8">
            <w:pPr>
              <w:ind w:left="1008"/>
              <w:rPr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1A7E41" w:rsidRDefault="00171DAE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t>Yes</w:t>
            </w:r>
            <w:r w:rsidRPr="001A7E41">
              <w:tab/>
              <w:t>No</w:t>
            </w:r>
          </w:p>
          <w:p w:rsidR="00171DAE" w:rsidRPr="00ED1983" w:rsidRDefault="00171DAE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1A7E41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  <w:r w:rsidRPr="001A7E41">
              <w:tab/>
            </w:r>
            <w:r w:rsidRPr="001A7E41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E41">
              <w:instrText xml:space="preserve"> FORMCHECKBOX </w:instrText>
            </w:r>
            <w:r w:rsidRPr="001A7E41">
              <w:fldChar w:fldCharType="end"/>
            </w:r>
          </w:p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3A0C47" w:rsidRDefault="00724A9E" w:rsidP="007550DE">
            <w:pPr>
              <w:numPr>
                <w:ilvl w:val="0"/>
                <w:numId w:val="1"/>
              </w:numPr>
            </w:pPr>
            <w:r>
              <w:t>Is painting performed in an environmentally contr</w:t>
            </w:r>
            <w:r w:rsidR="00B87E36">
              <w:t>olled area when required by</w:t>
            </w:r>
            <w:r>
              <w:t xml:space="preserve"> the specification?</w:t>
            </w:r>
          </w:p>
          <w:p w:rsidR="007550DE" w:rsidRPr="003A0C47" w:rsidRDefault="007550DE" w:rsidP="007550DE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3A0C47" w:rsidRDefault="00171DAE" w:rsidP="00BF63E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3A0C47">
              <w:t>Yes</w:t>
            </w:r>
            <w:r w:rsidRPr="003A0C47">
              <w:tab/>
              <w:t>No</w:t>
            </w:r>
            <w:r w:rsidRPr="003A0C47">
              <w:tab/>
              <w:t>N/A</w:t>
            </w:r>
          </w:p>
          <w:p w:rsidR="00171DAE" w:rsidRPr="003A0C47" w:rsidRDefault="00171DAE" w:rsidP="00BF63E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3A0C47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C47">
              <w:instrText xml:space="preserve"> FORMCHECKBOX </w:instrText>
            </w:r>
            <w:r w:rsidRPr="003A0C47">
              <w:fldChar w:fldCharType="end"/>
            </w:r>
            <w:r w:rsidRPr="003A0C47">
              <w:tab/>
            </w:r>
            <w:r w:rsidRPr="003A0C47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C47">
              <w:instrText xml:space="preserve"> FORMCHECKBOX </w:instrText>
            </w:r>
            <w:r w:rsidRPr="003A0C47">
              <w:fldChar w:fldCharType="end"/>
            </w:r>
            <w:r w:rsidRPr="003A0C47">
              <w:tab/>
            </w:r>
            <w:r w:rsidRPr="003A0C47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C47">
              <w:instrText xml:space="preserve"> FORMCHECKBOX </w:instrText>
            </w:r>
            <w:r w:rsidRPr="003A0C47">
              <w:fldChar w:fldCharType="end"/>
            </w:r>
          </w:p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6" w:rsidRDefault="00724A9E" w:rsidP="00BF63EF">
            <w:pPr>
              <w:numPr>
                <w:ilvl w:val="0"/>
                <w:numId w:val="1"/>
              </w:numPr>
            </w:pPr>
            <w:r>
              <w:t>Are painted surfaces inspected per applicable procedure/specification (e.g. visual inspectio</w:t>
            </w:r>
            <w:r w:rsidR="00B87E36">
              <w:t xml:space="preserve">n for grit, streaks, sags, </w:t>
            </w:r>
            <w:r>
              <w:t>color verification, thickness, and adhesion)?</w:t>
            </w:r>
          </w:p>
          <w:p w:rsidR="00171DAE" w:rsidRPr="00ED1983" w:rsidRDefault="00724A9E" w:rsidP="00B87E36"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171DAE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</w:p>
          <w:p w:rsidR="00171DAE" w:rsidRPr="00ED1983" w:rsidRDefault="00171DAE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171DAE" w:rsidRPr="00ED1983" w:rsidTr="00B87E3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724A9E" w:rsidP="00724A9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Review and identify a sample of Dry Film Thicknesses per the procedure/specification.</w:t>
            </w:r>
          </w:p>
          <w:p w:rsidR="00171DAE" w:rsidRDefault="00171DAE" w:rsidP="009727A7">
            <w:pPr>
              <w:ind w:left="1008"/>
              <w:rPr>
                <w:b/>
              </w:rPr>
            </w:pPr>
          </w:p>
          <w:p w:rsidR="00B87E36" w:rsidRPr="00ED1983" w:rsidRDefault="00B87E36" w:rsidP="009727A7">
            <w:pPr>
              <w:ind w:left="1008"/>
              <w:rPr>
                <w:b/>
              </w:rPr>
            </w:pPr>
          </w:p>
          <w:p w:rsidR="00171DAE" w:rsidRPr="00ED1983" w:rsidRDefault="00171DAE" w:rsidP="009727A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171DAE" w:rsidP="00BF63EF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</w:p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C5770A" w:rsidP="00C5770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Are material certifications reviewed for chemistry and VOC</w:t>
            </w:r>
            <w:r w:rsidR="00B87E36">
              <w:t>s</w:t>
            </w:r>
            <w:r>
              <w:t xml:space="preserve"> when required?</w:t>
            </w:r>
          </w:p>
          <w:p w:rsidR="00171DAE" w:rsidRPr="00ED1983" w:rsidRDefault="00171DAE" w:rsidP="009727A7">
            <w:pPr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171DAE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171DAE" w:rsidRPr="00ED1983" w:rsidRDefault="00171DAE" w:rsidP="00572BE8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C5770A" w:rsidRPr="00ED1983" w:rsidTr="00725C67">
        <w:tblPrEx>
          <w:tblCellMar>
            <w:top w:w="0" w:type="dxa"/>
            <w:bottom w:w="0" w:type="dxa"/>
          </w:tblCellMar>
        </w:tblPrEx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A" w:rsidRDefault="00C5770A" w:rsidP="00C5770A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</w:pPr>
            <w:r>
              <w:t>Are paints an</w:t>
            </w:r>
            <w:r w:rsidR="00B87E36">
              <w:t>d other supplies tested for VOC</w:t>
            </w:r>
            <w:r>
              <w:t>s when required?</w:t>
            </w:r>
          </w:p>
          <w:p w:rsidR="00C5770A" w:rsidRDefault="00C5770A" w:rsidP="00C5770A">
            <w:pPr>
              <w:pStyle w:val="Header"/>
              <w:tabs>
                <w:tab w:val="clear" w:pos="4320"/>
                <w:tab w:val="clear" w:pos="8640"/>
              </w:tabs>
              <w:ind w:left="1008"/>
            </w:pPr>
          </w:p>
          <w:p w:rsidR="00D3075B" w:rsidRDefault="00D3075B" w:rsidP="00C5770A">
            <w:pPr>
              <w:pStyle w:val="Header"/>
              <w:tabs>
                <w:tab w:val="clear" w:pos="4320"/>
                <w:tab w:val="clear" w:pos="8640"/>
              </w:tabs>
              <w:ind w:left="1008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A" w:rsidRPr="00ED1983" w:rsidRDefault="00C5770A" w:rsidP="00C5770A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C5770A" w:rsidRPr="00ED1983" w:rsidRDefault="00C5770A" w:rsidP="00C5770A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  <w:tr w:rsidR="00171DAE" w:rsidRPr="00ED1983" w:rsidTr="00725C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C5770A" w:rsidP="00C5770A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>Is the shelf life of painting/coating materials monitored and validated before use</w:t>
            </w:r>
            <w:r w:rsidR="007550DE">
              <w:t>?</w:t>
            </w:r>
          </w:p>
          <w:p w:rsidR="00171DAE" w:rsidRDefault="00171DAE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C5770A" w:rsidRPr="00ED1983" w:rsidRDefault="00C5770A" w:rsidP="009727A7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E" w:rsidRPr="00ED1983" w:rsidRDefault="00171DAE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t>Yes</w:t>
            </w:r>
            <w:r w:rsidRPr="00ED1983">
              <w:tab/>
              <w:t>No</w:t>
            </w:r>
            <w:r w:rsidRPr="00ED1983">
              <w:tab/>
              <w:t>N/A</w:t>
            </w:r>
          </w:p>
          <w:p w:rsidR="00171DAE" w:rsidRPr="00ED1983" w:rsidRDefault="00171DAE" w:rsidP="002C1550">
            <w:pPr>
              <w:pStyle w:val="Footer"/>
              <w:tabs>
                <w:tab w:val="clear" w:pos="4320"/>
                <w:tab w:val="clear" w:pos="8640"/>
                <w:tab w:val="center" w:pos="342"/>
                <w:tab w:val="center" w:pos="1062"/>
                <w:tab w:val="center" w:pos="1692"/>
              </w:tabs>
              <w:ind w:left="162"/>
            </w:pPr>
            <w:r w:rsidRPr="00ED1983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  <w:r w:rsidRPr="00ED1983">
              <w:tab/>
            </w:r>
            <w:r w:rsidRPr="00ED198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983">
              <w:instrText xml:space="preserve"> FORMCHECKBOX </w:instrText>
            </w:r>
            <w:r w:rsidRPr="00ED1983">
              <w:fldChar w:fldCharType="end"/>
            </w:r>
          </w:p>
        </w:tc>
      </w:tr>
    </w:tbl>
    <w:p w:rsidR="009727A7" w:rsidRDefault="009727A7" w:rsidP="009727A7"/>
    <w:p w:rsidR="009727A7" w:rsidRDefault="009727A7" w:rsidP="009727A7">
      <w:r>
        <w:t>Additional concerns/comments:</w:t>
      </w:r>
    </w:p>
    <w:p w:rsidR="0012343F" w:rsidRDefault="0012343F" w:rsidP="009727A7"/>
    <w:p w:rsidR="000F3C55" w:rsidRDefault="009727A7" w:rsidP="0012343F">
      <w:pPr>
        <w:jc w:val="both"/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sectPr w:rsidR="000F3C55" w:rsidSect="00443920">
      <w:footerReference w:type="default" r:id="rId8"/>
      <w:foot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E6" w:rsidRDefault="006873E6">
      <w:r>
        <w:separator/>
      </w:r>
    </w:p>
  </w:endnote>
  <w:endnote w:type="continuationSeparator" w:id="0">
    <w:p w:rsidR="006873E6" w:rsidRDefault="0068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9E" w:rsidRDefault="00724A9E" w:rsidP="007D7AC1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075B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3075B">
      <w:rPr>
        <w:rStyle w:val="PageNumber"/>
      </w:rPr>
      <w:t>2</w:t>
    </w:r>
    <w:r>
      <w:rPr>
        <w:rStyle w:val="PageNumber"/>
      </w:rPr>
      <w:fldChar w:fldCharType="end"/>
    </w:r>
  </w:p>
  <w:p w:rsidR="00724A9E" w:rsidRDefault="00724A9E" w:rsidP="00953164">
    <w:pPr>
      <w:pStyle w:val="Footer"/>
      <w:rPr>
        <w:rStyle w:val="PageNumber"/>
      </w:rPr>
    </w:pPr>
    <w:r>
      <w:rPr>
        <w:rStyle w:val="PageNumber"/>
      </w:rPr>
      <w:t>April 2008</w:t>
    </w:r>
  </w:p>
  <w:p w:rsidR="00724A9E" w:rsidRDefault="00724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A9E" w:rsidRDefault="00724A9E" w:rsidP="00953164">
    <w:pPr>
      <w:pStyle w:val="Foo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6323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6323">
      <w:rPr>
        <w:rStyle w:val="PageNumber"/>
      </w:rPr>
      <w:t>1</w:t>
    </w:r>
    <w:r>
      <w:rPr>
        <w:rStyle w:val="PageNumber"/>
      </w:rPr>
      <w:fldChar w:fldCharType="end"/>
    </w:r>
  </w:p>
  <w:p w:rsidR="00724A9E" w:rsidRDefault="00724A9E" w:rsidP="00953164">
    <w:pPr>
      <w:pStyle w:val="Footer"/>
    </w:pPr>
    <w:r>
      <w:rPr>
        <w:rStyle w:val="PageNumber"/>
      </w:rPr>
      <w:t>OCT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E6" w:rsidRDefault="006873E6">
      <w:r>
        <w:separator/>
      </w:r>
    </w:p>
  </w:footnote>
  <w:footnote w:type="continuationSeparator" w:id="0">
    <w:p w:rsidR="006873E6" w:rsidRDefault="0068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9C8"/>
    <w:multiLevelType w:val="hybridMultilevel"/>
    <w:tmpl w:val="7F323A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D141FF"/>
    <w:multiLevelType w:val="multilevel"/>
    <w:tmpl w:val="DE5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844CD"/>
    <w:multiLevelType w:val="hybridMultilevel"/>
    <w:tmpl w:val="48963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5D48"/>
    <w:multiLevelType w:val="hybridMultilevel"/>
    <w:tmpl w:val="B76E9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DA38E3"/>
    <w:multiLevelType w:val="multilevel"/>
    <w:tmpl w:val="8E14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A8715D"/>
    <w:multiLevelType w:val="hybridMultilevel"/>
    <w:tmpl w:val="8E14FB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E53B73"/>
    <w:multiLevelType w:val="hybridMultilevel"/>
    <w:tmpl w:val="DE588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B34E2"/>
    <w:multiLevelType w:val="hybridMultilevel"/>
    <w:tmpl w:val="90581EAE"/>
    <w:lvl w:ilvl="0" w:tplc="1C949B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B0E13"/>
    <w:multiLevelType w:val="hybridMultilevel"/>
    <w:tmpl w:val="2E561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B1738B"/>
    <w:multiLevelType w:val="multilevel"/>
    <w:tmpl w:val="0DEC6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008" w:firstLine="0"/>
      </w:pPr>
    </w:lvl>
    <w:lvl w:ilvl="2">
      <w:start w:val="1"/>
      <w:numFmt w:val="decimal"/>
      <w:lvlText w:val="(%3)"/>
      <w:lvlJc w:val="left"/>
      <w:pPr>
        <w:tabs>
          <w:tab w:val="num" w:pos="2304"/>
        </w:tabs>
        <w:ind w:left="1584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F"/>
    <w:rsid w:val="0000691D"/>
    <w:rsid w:val="000F3C55"/>
    <w:rsid w:val="0012343F"/>
    <w:rsid w:val="00171DAE"/>
    <w:rsid w:val="00197C5C"/>
    <w:rsid w:val="001A7E41"/>
    <w:rsid w:val="002114E8"/>
    <w:rsid w:val="00265386"/>
    <w:rsid w:val="00294E8E"/>
    <w:rsid w:val="002C1550"/>
    <w:rsid w:val="002C58D8"/>
    <w:rsid w:val="003A0C47"/>
    <w:rsid w:val="003C2038"/>
    <w:rsid w:val="00443920"/>
    <w:rsid w:val="004C76B9"/>
    <w:rsid w:val="004E074B"/>
    <w:rsid w:val="00572084"/>
    <w:rsid w:val="00572BE8"/>
    <w:rsid w:val="0061124F"/>
    <w:rsid w:val="00634D5F"/>
    <w:rsid w:val="006873E6"/>
    <w:rsid w:val="0069613C"/>
    <w:rsid w:val="006A24FF"/>
    <w:rsid w:val="00706F0C"/>
    <w:rsid w:val="00724A9E"/>
    <w:rsid w:val="00725C67"/>
    <w:rsid w:val="007550DE"/>
    <w:rsid w:val="007C00B1"/>
    <w:rsid w:val="007D7AC1"/>
    <w:rsid w:val="00802FED"/>
    <w:rsid w:val="00816323"/>
    <w:rsid w:val="008D1F3A"/>
    <w:rsid w:val="008F0172"/>
    <w:rsid w:val="00953164"/>
    <w:rsid w:val="009727A7"/>
    <w:rsid w:val="00981DE5"/>
    <w:rsid w:val="009A24BE"/>
    <w:rsid w:val="009D149D"/>
    <w:rsid w:val="00A000C5"/>
    <w:rsid w:val="00A162F0"/>
    <w:rsid w:val="00A2255C"/>
    <w:rsid w:val="00B87E36"/>
    <w:rsid w:val="00BF2003"/>
    <w:rsid w:val="00BF63EF"/>
    <w:rsid w:val="00C5770A"/>
    <w:rsid w:val="00C6514A"/>
    <w:rsid w:val="00D3075B"/>
    <w:rsid w:val="00DB01EC"/>
    <w:rsid w:val="00E26B2F"/>
    <w:rsid w:val="00E95C39"/>
    <w:rsid w:val="00ED1983"/>
    <w:rsid w:val="00EF7554"/>
    <w:rsid w:val="00F03FA9"/>
    <w:rsid w:val="00F62A56"/>
    <w:rsid w:val="00FA13ED"/>
    <w:rsid w:val="00FA362F"/>
    <w:rsid w:val="00FD057F"/>
    <w:rsid w:val="00FE67E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7A7"/>
    <w:rPr>
      <w:rFonts w:ascii="Arial" w:eastAsia="Times New Roman" w:hAnsi="Arial"/>
      <w:color w:val="000000"/>
    </w:rPr>
  </w:style>
  <w:style w:type="paragraph" w:styleId="Heading1">
    <w:name w:val="heading 1"/>
    <w:basedOn w:val="Normal"/>
    <w:next w:val="Normal"/>
    <w:qFormat/>
    <w:rsid w:val="009727A7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727A7"/>
    <w:pPr>
      <w:tabs>
        <w:tab w:val="center" w:pos="4320"/>
        <w:tab w:val="right" w:pos="8640"/>
      </w:tabs>
    </w:pPr>
    <w:rPr>
      <w:rFonts w:ascii="Helvetica" w:hAnsi="Helvetica"/>
      <w:noProof/>
      <w:color w:val="auto"/>
    </w:rPr>
  </w:style>
  <w:style w:type="paragraph" w:styleId="Header">
    <w:name w:val="header"/>
    <w:basedOn w:val="Normal"/>
    <w:rsid w:val="00FF75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rence.r.baker.NADSUSEA\Application%20Data\Microsoft\Templates\NAV%2004%208-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 04 8-2006.dot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 04</vt:lpstr>
    </vt:vector>
  </TitlesOfParts>
  <Company>NMCI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 04</dc:title>
  <dc:creator>ross baker</dc:creator>
  <cp:lastModifiedBy>Robinson, Alan A CIV NAVSEA, PTNH</cp:lastModifiedBy>
  <cp:revision>2</cp:revision>
  <cp:lastPrinted>1601-01-01T00:00:00Z</cp:lastPrinted>
  <dcterms:created xsi:type="dcterms:W3CDTF">2014-03-21T16:34:00Z</dcterms:created>
  <dcterms:modified xsi:type="dcterms:W3CDTF">2014-03-21T16:34:00Z</dcterms:modified>
</cp:coreProperties>
</file>